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4" w:rsidRDefault="00653184" w:rsidP="0050033F">
      <w:pPr>
        <w:ind w:firstLine="708"/>
        <w:jc w:val="both"/>
        <w:rPr>
          <w:color w:val="000000"/>
          <w:sz w:val="28"/>
          <w:szCs w:val="28"/>
        </w:rPr>
      </w:pPr>
      <w:r w:rsidRPr="00702921">
        <w:rPr>
          <w:b/>
          <w:color w:val="000000"/>
          <w:sz w:val="28"/>
          <w:szCs w:val="28"/>
        </w:rPr>
        <w:t>Спортивные достижения и результаты</w:t>
      </w:r>
      <w:r>
        <w:rPr>
          <w:b/>
          <w:color w:val="000000"/>
          <w:sz w:val="28"/>
          <w:szCs w:val="28"/>
        </w:rPr>
        <w:t xml:space="preserve"> студентов специальности «Физическая культура»</w:t>
      </w:r>
      <w:r>
        <w:rPr>
          <w:color w:val="000000"/>
          <w:sz w:val="28"/>
          <w:szCs w:val="28"/>
        </w:rPr>
        <w:t xml:space="preserve">. </w:t>
      </w:r>
    </w:p>
    <w:p w:rsidR="00653184" w:rsidRDefault="00653184" w:rsidP="0050033F">
      <w:pPr>
        <w:ind w:firstLine="708"/>
        <w:jc w:val="both"/>
        <w:rPr>
          <w:color w:val="000000"/>
          <w:sz w:val="28"/>
          <w:szCs w:val="28"/>
        </w:rPr>
      </w:pPr>
    </w:p>
    <w:p w:rsidR="00653184" w:rsidRDefault="00653184" w:rsidP="005003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отделении Физическая культура в колледже обучалось</w:t>
      </w:r>
      <w:r w:rsidRPr="00885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обучается в настоящее  время много студентов, имеющих достижения в спорте. Данные студенты продолжают занятия спортом, совершенствуют спортивное мастерство и принимают активное участие в различных соревнованиях по своим видам спорта за честь колледжа.</w:t>
      </w:r>
    </w:p>
    <w:p w:rsidR="00653184" w:rsidRDefault="00653184" w:rsidP="0050033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повышения спортивного мастерства и профессионального уровня студентов отделения, которые получают квалификацию  в области спортивной тренировки, созданы спортивные секции:</w:t>
      </w:r>
      <w:r w:rsidRPr="004A59D0">
        <w:rPr>
          <w:color w:val="000000"/>
          <w:sz w:val="28"/>
          <w:szCs w:val="28"/>
        </w:rPr>
        <w:t xml:space="preserve"> </w:t>
      </w:r>
      <w:r w:rsidRPr="004A59D0">
        <w:rPr>
          <w:sz w:val="28"/>
          <w:szCs w:val="28"/>
        </w:rPr>
        <w:t>мини-футбол, легкая атлетика, настольный теннис, волейбол, атлетическая гимна</w:t>
      </w:r>
      <w:r>
        <w:rPr>
          <w:sz w:val="28"/>
          <w:szCs w:val="28"/>
        </w:rPr>
        <w:t>стика,</w:t>
      </w:r>
      <w:r w:rsidRPr="004A59D0">
        <w:rPr>
          <w:sz w:val="28"/>
          <w:szCs w:val="28"/>
        </w:rPr>
        <w:t xml:space="preserve"> </w:t>
      </w:r>
      <w:r>
        <w:rPr>
          <w:sz w:val="28"/>
          <w:szCs w:val="28"/>
        </w:rPr>
        <w:t>бокс, шахматы, шашки.</w:t>
      </w:r>
      <w:r w:rsidRPr="004A59D0">
        <w:rPr>
          <w:sz w:val="28"/>
          <w:szCs w:val="28"/>
        </w:rPr>
        <w:t xml:space="preserve"> Занятия в спортивных секциях посе</w:t>
      </w:r>
      <w:r>
        <w:rPr>
          <w:sz w:val="28"/>
          <w:szCs w:val="28"/>
        </w:rPr>
        <w:t>щает</w:t>
      </w:r>
      <w:r w:rsidRPr="004A59D0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8</w:t>
      </w:r>
      <w:r w:rsidRPr="004A59D0">
        <w:rPr>
          <w:sz w:val="28"/>
          <w:szCs w:val="28"/>
        </w:rPr>
        <w:t xml:space="preserve">0% студентов </w:t>
      </w:r>
      <w:r>
        <w:rPr>
          <w:sz w:val="28"/>
          <w:szCs w:val="28"/>
        </w:rPr>
        <w:t>отделения</w:t>
      </w:r>
      <w:r w:rsidRPr="004A59D0">
        <w:rPr>
          <w:sz w:val="28"/>
          <w:szCs w:val="28"/>
        </w:rPr>
        <w:t>.</w:t>
      </w:r>
      <w:r w:rsidRPr="009C4FA4">
        <w:rPr>
          <w:sz w:val="28"/>
          <w:szCs w:val="28"/>
        </w:rPr>
        <w:t xml:space="preserve"> </w:t>
      </w:r>
    </w:p>
    <w:p w:rsidR="00653184" w:rsidRPr="000E3EB4" w:rsidRDefault="00653184" w:rsidP="000E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отделении Физическая культура обучались студенты, имеющие следующие спортивные достижения:</w:t>
      </w:r>
    </w:p>
    <w:p w:rsidR="00653184" w:rsidRPr="000E3EB4" w:rsidRDefault="00653184" w:rsidP="0050033F">
      <w:pPr>
        <w:ind w:firstLine="360"/>
        <w:jc w:val="both"/>
        <w:rPr>
          <w:b/>
          <w:sz w:val="28"/>
          <w:szCs w:val="28"/>
        </w:rPr>
      </w:pPr>
      <w:r w:rsidRPr="000E3EB4">
        <w:rPr>
          <w:b/>
          <w:sz w:val="28"/>
          <w:szCs w:val="28"/>
        </w:rPr>
        <w:t>Выпуск 2008 года:</w:t>
      </w:r>
    </w:p>
    <w:p w:rsidR="00653184" w:rsidRDefault="00653184" w:rsidP="005003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Спирина Наталья, КМС по академической гребле.</w:t>
      </w:r>
    </w:p>
    <w:p w:rsidR="00653184" w:rsidRDefault="00653184" w:rsidP="005003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Кузовенкова Алена, мастер спорта по художественной гимнастике.</w:t>
      </w:r>
    </w:p>
    <w:p w:rsidR="00653184" w:rsidRDefault="00653184" w:rsidP="005003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Цызоев Шарапудин, мастер спорта по боксу.</w:t>
      </w:r>
    </w:p>
    <w:p w:rsidR="00653184" w:rsidRDefault="00653184" w:rsidP="007C79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Камраденов Евгений, КМС по армрестлингу.</w:t>
      </w:r>
    </w:p>
    <w:p w:rsidR="00653184" w:rsidRDefault="00653184" w:rsidP="007C79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Горелов Александр, 1-ый разряд по футболу.</w:t>
      </w:r>
    </w:p>
    <w:p w:rsidR="00653184" w:rsidRDefault="00653184" w:rsidP="007C79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Тяжелова Екатерина, 1-ый разряд по лыжным гонкам.</w:t>
      </w:r>
    </w:p>
    <w:p w:rsidR="00653184" w:rsidRDefault="00653184" w:rsidP="007C79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Доронина Екатерина, 2-ой разряд по легкой атлетике.</w:t>
      </w:r>
    </w:p>
    <w:p w:rsidR="00653184" w:rsidRPr="007C799A" w:rsidRDefault="00653184" w:rsidP="007C79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Рязанов Александр, КМС по футболу.</w:t>
      </w:r>
    </w:p>
    <w:p w:rsidR="00653184" w:rsidRPr="000E3EB4" w:rsidRDefault="00653184" w:rsidP="0050033F">
      <w:pPr>
        <w:ind w:firstLine="360"/>
        <w:jc w:val="both"/>
        <w:rPr>
          <w:b/>
          <w:sz w:val="28"/>
          <w:szCs w:val="28"/>
        </w:rPr>
      </w:pPr>
      <w:r w:rsidRPr="000E3EB4">
        <w:rPr>
          <w:b/>
          <w:sz w:val="28"/>
          <w:szCs w:val="28"/>
        </w:rPr>
        <w:t>Выпуск 2009 года:</w:t>
      </w:r>
    </w:p>
    <w:p w:rsidR="00653184" w:rsidRPr="000E3EB4" w:rsidRDefault="00653184" w:rsidP="000E3EB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0E3EB4">
        <w:rPr>
          <w:sz w:val="28"/>
          <w:szCs w:val="28"/>
        </w:rPr>
        <w:t>Мелконян Артем, КМС по мини-футболу.</w:t>
      </w:r>
    </w:p>
    <w:p w:rsidR="00653184" w:rsidRDefault="00653184" w:rsidP="000E3EB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Кузовова Елена, КМС по академической гребле.</w:t>
      </w:r>
    </w:p>
    <w:p w:rsidR="00653184" w:rsidRDefault="00653184" w:rsidP="000E3EB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Мотавилов Евгений, 1-ый разряд по легкой атлетике.</w:t>
      </w:r>
    </w:p>
    <w:p w:rsidR="00653184" w:rsidRPr="000E3EB4" w:rsidRDefault="00653184" w:rsidP="000E3EB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Тулупов Никита, КМС по футболу.</w:t>
      </w:r>
    </w:p>
    <w:p w:rsidR="00653184" w:rsidRPr="000E3EB4" w:rsidRDefault="00653184" w:rsidP="0049372D">
      <w:pPr>
        <w:ind w:firstLine="360"/>
        <w:jc w:val="both"/>
        <w:rPr>
          <w:b/>
          <w:sz w:val="28"/>
          <w:szCs w:val="28"/>
        </w:rPr>
      </w:pPr>
      <w:r w:rsidRPr="000E3EB4">
        <w:rPr>
          <w:b/>
          <w:sz w:val="28"/>
          <w:szCs w:val="28"/>
        </w:rPr>
        <w:t>Выпуск 2010 года:</w:t>
      </w:r>
    </w:p>
    <w:p w:rsidR="00653184" w:rsidRDefault="00653184" w:rsidP="004937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Мария, 1-ой разряд по легкой атлетике.</w:t>
      </w:r>
    </w:p>
    <w:p w:rsidR="00653184" w:rsidRDefault="00653184" w:rsidP="004937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Нодия Марина, 1-ый разряд по волейболу.</w:t>
      </w:r>
    </w:p>
    <w:p w:rsidR="00653184" w:rsidRDefault="00653184" w:rsidP="004937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Антон , 1-ый разряд по волейболу.</w:t>
      </w:r>
    </w:p>
    <w:p w:rsidR="00653184" w:rsidRDefault="00653184" w:rsidP="004937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52690">
        <w:rPr>
          <w:sz w:val="28"/>
          <w:szCs w:val="28"/>
        </w:rPr>
        <w:t>Александрова Юлия, КМС по легкой атлетике</w:t>
      </w:r>
      <w:r>
        <w:rPr>
          <w:sz w:val="28"/>
          <w:szCs w:val="28"/>
        </w:rPr>
        <w:t>.</w:t>
      </w:r>
    </w:p>
    <w:p w:rsidR="00653184" w:rsidRPr="000E3EB4" w:rsidRDefault="00653184" w:rsidP="0049372D">
      <w:pPr>
        <w:ind w:firstLine="360"/>
        <w:jc w:val="both"/>
        <w:rPr>
          <w:b/>
          <w:sz w:val="28"/>
          <w:szCs w:val="28"/>
        </w:rPr>
      </w:pPr>
      <w:r w:rsidRPr="000E3EB4">
        <w:rPr>
          <w:b/>
          <w:sz w:val="28"/>
          <w:szCs w:val="28"/>
        </w:rPr>
        <w:t>Выпуск 2011 года:</w:t>
      </w:r>
    </w:p>
    <w:p w:rsidR="00653184" w:rsidRDefault="00653184" w:rsidP="0049372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F777A">
        <w:rPr>
          <w:sz w:val="28"/>
          <w:szCs w:val="28"/>
        </w:rPr>
        <w:t>Магомедалиев Тельман, 1-ый разряд по боксу</w:t>
      </w:r>
      <w:r>
        <w:rPr>
          <w:sz w:val="28"/>
          <w:szCs w:val="28"/>
        </w:rPr>
        <w:t>.</w:t>
      </w:r>
    </w:p>
    <w:p w:rsidR="00653184" w:rsidRPr="009F777A" w:rsidRDefault="00653184" w:rsidP="0049372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F777A">
        <w:rPr>
          <w:sz w:val="28"/>
          <w:szCs w:val="28"/>
        </w:rPr>
        <w:t>Бородков Андрей, КМС по боксу.</w:t>
      </w:r>
    </w:p>
    <w:p w:rsidR="00653184" w:rsidRDefault="00653184" w:rsidP="0049372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Тишин Алексей, КМС по гиревому спорту.</w:t>
      </w:r>
    </w:p>
    <w:p w:rsidR="00653184" w:rsidRDefault="00653184" w:rsidP="000E3EB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Аржанова Светлана, 2-ый разряд по легкой атлетике.</w:t>
      </w:r>
    </w:p>
    <w:p w:rsidR="00653184" w:rsidRPr="000E3EB4" w:rsidRDefault="00653184" w:rsidP="000E3EB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Шашлова Надежда, КМС по карате-до.</w:t>
      </w:r>
    </w:p>
    <w:p w:rsidR="00653184" w:rsidRPr="000E3EB4" w:rsidRDefault="00653184" w:rsidP="0049372D">
      <w:pPr>
        <w:ind w:firstLine="360"/>
        <w:jc w:val="both"/>
        <w:rPr>
          <w:b/>
          <w:sz w:val="28"/>
          <w:szCs w:val="28"/>
        </w:rPr>
      </w:pPr>
      <w:r w:rsidRPr="000E3EB4">
        <w:rPr>
          <w:b/>
          <w:sz w:val="28"/>
          <w:szCs w:val="28"/>
        </w:rPr>
        <w:t>Выпуск 2012 года:</w:t>
      </w:r>
    </w:p>
    <w:p w:rsidR="00653184" w:rsidRDefault="00653184" w:rsidP="0049372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Воронков Сергей, КМС по дзюдо.</w:t>
      </w:r>
    </w:p>
    <w:p w:rsidR="00653184" w:rsidRDefault="00653184" w:rsidP="0049372D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 </w:t>
      </w:r>
      <w:r w:rsidRPr="005E7493">
        <w:rPr>
          <w:sz w:val="28"/>
          <w:szCs w:val="28"/>
        </w:rPr>
        <w:t>Денис,</w:t>
      </w:r>
      <w:r>
        <w:rPr>
          <w:sz w:val="28"/>
          <w:szCs w:val="28"/>
        </w:rPr>
        <w:t xml:space="preserve"> КМС по карате-до.</w:t>
      </w:r>
    </w:p>
    <w:p w:rsidR="00653184" w:rsidRPr="0050033F" w:rsidRDefault="00653184" w:rsidP="0050033F">
      <w:pPr>
        <w:pStyle w:val="ListParagraph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Заплатин Семен,</w:t>
      </w:r>
      <w:r>
        <w:rPr>
          <w:sz w:val="28"/>
          <w:szCs w:val="28"/>
        </w:rPr>
        <w:t xml:space="preserve"> </w:t>
      </w:r>
      <w:r w:rsidRPr="00193375">
        <w:rPr>
          <w:sz w:val="28"/>
          <w:szCs w:val="28"/>
        </w:rPr>
        <w:t>чемпион Европы 2010 (Франция) и России 2010-2011 года по бокингу.</w:t>
      </w:r>
    </w:p>
    <w:p w:rsidR="00653184" w:rsidRDefault="00653184" w:rsidP="0049372D">
      <w:pPr>
        <w:pStyle w:val="ListParagraph"/>
        <w:ind w:left="0" w:firstLine="426"/>
        <w:jc w:val="both"/>
        <w:rPr>
          <w:b/>
          <w:sz w:val="28"/>
          <w:szCs w:val="28"/>
        </w:rPr>
      </w:pPr>
    </w:p>
    <w:p w:rsidR="00653184" w:rsidRPr="00403DB0" w:rsidRDefault="00653184" w:rsidP="0049372D">
      <w:pPr>
        <w:pStyle w:val="ListParagraph"/>
        <w:ind w:left="0" w:firstLine="426"/>
        <w:jc w:val="both"/>
        <w:rPr>
          <w:b/>
          <w:sz w:val="28"/>
          <w:szCs w:val="28"/>
        </w:rPr>
      </w:pPr>
      <w:r w:rsidRPr="00403DB0">
        <w:rPr>
          <w:b/>
          <w:sz w:val="28"/>
          <w:szCs w:val="28"/>
        </w:rPr>
        <w:t>В настоящее время в колледже на отделении Физическая культура обучаются следующие студенты, имеющие спортивные достижения:</w:t>
      </w:r>
    </w:p>
    <w:p w:rsidR="00653184" w:rsidRPr="00403DB0" w:rsidRDefault="00653184" w:rsidP="00A80395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Иванов Роман,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(Ф-911)</w:t>
      </w:r>
      <w:r w:rsidRPr="00403DB0">
        <w:rPr>
          <w:sz w:val="28"/>
          <w:szCs w:val="28"/>
        </w:rPr>
        <w:t>,  1-ый разряд по биатлону, Призер Всероссийских юношеских соревнований по биатлону, многократный победитель по лыжным гонкам на первенстве Саратовской области.</w:t>
      </w:r>
    </w:p>
    <w:p w:rsidR="00653184" w:rsidRPr="00403DB0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Сверчкова Анна,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(Ф-911)</w:t>
      </w:r>
      <w:r w:rsidRPr="00403DB0">
        <w:rPr>
          <w:sz w:val="28"/>
          <w:szCs w:val="28"/>
        </w:rPr>
        <w:t>,  1-ый разряд по художественной гимнастике, победитель открытого первенства г. Энгельса.</w:t>
      </w:r>
    </w:p>
    <w:p w:rsidR="00653184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Журавлева Алена</w:t>
      </w:r>
      <w:r>
        <w:rPr>
          <w:sz w:val="28"/>
          <w:szCs w:val="28"/>
        </w:rPr>
        <w:t>, (Ф-912)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КМС по академической гребле,</w:t>
      </w:r>
      <w:r w:rsidRPr="003B2ADA">
        <w:rPr>
          <w:sz w:val="28"/>
          <w:szCs w:val="28"/>
        </w:rPr>
        <w:t xml:space="preserve"> </w:t>
      </w:r>
      <w:r>
        <w:rPr>
          <w:sz w:val="28"/>
          <w:szCs w:val="28"/>
        </w:rPr>
        <w:t>Член  сборной команды Саратовской области по гребле.</w:t>
      </w:r>
    </w:p>
    <w:p w:rsidR="00653184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Кочетков Алексей, (Ф-911)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1-ый разряд по волейболу.</w:t>
      </w:r>
    </w:p>
    <w:p w:rsidR="00653184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Анна, (Ф-912)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2-ой разряд по легкой атлетике.</w:t>
      </w:r>
    </w:p>
    <w:p w:rsidR="00653184" w:rsidRPr="00403DB0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Сандракова Ксения, </w:t>
      </w:r>
      <w:r>
        <w:rPr>
          <w:sz w:val="28"/>
          <w:szCs w:val="28"/>
        </w:rPr>
        <w:t>(Ф-912)</w:t>
      </w:r>
      <w:r w:rsidRPr="00403DB0">
        <w:rPr>
          <w:sz w:val="28"/>
          <w:szCs w:val="28"/>
        </w:rPr>
        <w:t>, КМС по академической гребле, Член  сборной команды Саратовской области по гребле.</w:t>
      </w:r>
    </w:p>
    <w:p w:rsidR="00653184" w:rsidRDefault="00653184" w:rsidP="00A80395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Плотникова Екатерина,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(Ф-912)</w:t>
      </w:r>
      <w:r w:rsidRPr="00403DB0">
        <w:rPr>
          <w:sz w:val="28"/>
          <w:szCs w:val="28"/>
        </w:rPr>
        <w:t>,  КМС по академической гребле, Член  сборной команды Саратовской области по гребле, призер Чемпионата России среди юниоров.</w:t>
      </w:r>
    </w:p>
    <w:p w:rsidR="00653184" w:rsidRPr="00A80395" w:rsidRDefault="00653184" w:rsidP="00A80395">
      <w:pPr>
        <w:pStyle w:val="ListParagraph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Мазяркин Алексей, (Ф-912)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2-ый разряд по легкой атлетике, победитель областных соревнований.</w:t>
      </w:r>
    </w:p>
    <w:p w:rsidR="00653184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Романюк Артем</w:t>
      </w:r>
      <w:r>
        <w:rPr>
          <w:sz w:val="28"/>
          <w:szCs w:val="28"/>
        </w:rPr>
        <w:t xml:space="preserve"> (Ф-922)</w:t>
      </w:r>
      <w:r w:rsidRPr="00403DB0">
        <w:rPr>
          <w:sz w:val="28"/>
          <w:szCs w:val="28"/>
        </w:rPr>
        <w:t>, КМС по карате-до, неоднократный победитель всероссийских соревнований.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Панферов Владислав,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2-ой разряд  по баскетболу, футбольный арбитр,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Соловьева Валерия, </w:t>
      </w:r>
      <w:r>
        <w:rPr>
          <w:sz w:val="28"/>
          <w:szCs w:val="28"/>
        </w:rPr>
        <w:t>(Ф-921)</w:t>
      </w:r>
      <w:r w:rsidRPr="00403DB0">
        <w:rPr>
          <w:sz w:val="28"/>
          <w:szCs w:val="28"/>
        </w:rPr>
        <w:t>, мастер спорта Международного класса по теннису, победительница юношеских турниров, чемпион России 2012 года в парном разряде, участница кубка кремля - 2012 (2 круга).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Жевак Алексей,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>, мастер спорта России, чемпион России среди юниоров по прыжкам в воду.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Лычагина Ирина,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>,  КМС по биатлону, победительница межрегиональных соревнований, участница Всероссийских соревнований по биатлону, Призер первенства Саратовской области по лыжным гонкам.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Пахомкина Алина,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>, 1-ый разряд по футболу, член сборной команды России, участница чемпионата Европы.</w:t>
      </w:r>
    </w:p>
    <w:p w:rsidR="00653184" w:rsidRDefault="00653184" w:rsidP="0049372D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Покатилова Кира,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>, КМС по карате (ТК), Чемпионка России по стилевому карате, участница чемпионата Мира.</w:t>
      </w:r>
    </w:p>
    <w:p w:rsidR="00653184" w:rsidRPr="00A80395" w:rsidRDefault="00653184" w:rsidP="00A80395">
      <w:pPr>
        <w:pStyle w:val="ListParagraph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Моисеев Игорь, (Ф-922)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2-ый разряд по волейболу.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Романов Алексей,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 xml:space="preserve">, 1-ый разряд по боевому самбо. </w:t>
      </w:r>
    </w:p>
    <w:p w:rsidR="00653184" w:rsidRPr="00403DB0" w:rsidRDefault="00653184" w:rsidP="0049372D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Ка</w:t>
      </w:r>
      <w:r>
        <w:rPr>
          <w:sz w:val="28"/>
          <w:szCs w:val="28"/>
        </w:rPr>
        <w:t>м</w:t>
      </w:r>
      <w:r w:rsidRPr="00403DB0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403DB0">
        <w:rPr>
          <w:sz w:val="28"/>
          <w:szCs w:val="28"/>
        </w:rPr>
        <w:t xml:space="preserve">аев Ренат, </w:t>
      </w:r>
      <w:r>
        <w:rPr>
          <w:sz w:val="28"/>
          <w:szCs w:val="28"/>
        </w:rPr>
        <w:t>(Ф-922)</w:t>
      </w:r>
      <w:r w:rsidRPr="00403DB0">
        <w:rPr>
          <w:sz w:val="28"/>
          <w:szCs w:val="28"/>
        </w:rPr>
        <w:t>, 1-ый разряд, чемпион  Саратовской области по боевому самбо.</w:t>
      </w:r>
    </w:p>
    <w:p w:rsidR="00653184" w:rsidRDefault="00653184" w:rsidP="0049372D">
      <w:pPr>
        <w:pStyle w:val="ListParagraph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Мурсалимов Дамир, (Ф-41)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1-ый разряд по футболу, Призер Всероссийских соревнований, Лучший игрок России по мини-футболу среди учебных заведений (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.).</w:t>
      </w:r>
    </w:p>
    <w:p w:rsidR="00653184" w:rsidRDefault="00653184" w:rsidP="0049372D">
      <w:pPr>
        <w:pStyle w:val="ListParagraph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Кункаков Григорий,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(Ф-41)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1-ый разряд по боксу.</w:t>
      </w:r>
    </w:p>
    <w:p w:rsidR="00653184" w:rsidRPr="001E6BB0" w:rsidRDefault="00653184" w:rsidP="001E6BB0">
      <w:pPr>
        <w:pStyle w:val="ListParagraph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Ермолаев Александр, (Ф-41)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1-ый разряд по  лыжным гонкам, неоднократный победитель областных соревнований.</w:t>
      </w:r>
    </w:p>
    <w:p w:rsidR="00653184" w:rsidRDefault="00653184" w:rsidP="0049372D">
      <w:pPr>
        <w:pStyle w:val="ListParagraph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Ефимова Юлия, (Ф-41)</w:t>
      </w:r>
      <w:r w:rsidRPr="00403DB0">
        <w:rPr>
          <w:sz w:val="28"/>
          <w:szCs w:val="28"/>
        </w:rPr>
        <w:t xml:space="preserve">, </w:t>
      </w:r>
      <w:r>
        <w:rPr>
          <w:sz w:val="28"/>
          <w:szCs w:val="28"/>
        </w:rPr>
        <w:t>2-ой разряд по волейболу.</w:t>
      </w:r>
    </w:p>
    <w:p w:rsidR="00653184" w:rsidRPr="00403DB0" w:rsidRDefault="00653184" w:rsidP="00A80395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 xml:space="preserve">Бородин Артур, </w:t>
      </w:r>
      <w:r>
        <w:rPr>
          <w:sz w:val="28"/>
          <w:szCs w:val="28"/>
        </w:rPr>
        <w:t>(Ф-41)</w:t>
      </w:r>
      <w:r w:rsidRPr="00403DB0">
        <w:rPr>
          <w:sz w:val="28"/>
          <w:szCs w:val="28"/>
        </w:rPr>
        <w:t>, КМС по морскому многоборью, чемпион России среди юношей, неоднократный призер первенства России по морскому многоборью среди юношей.</w:t>
      </w:r>
    </w:p>
    <w:p w:rsidR="00653184" w:rsidRPr="001E6BB0" w:rsidRDefault="00653184" w:rsidP="001E6BB0">
      <w:pPr>
        <w:pStyle w:val="ListParagraph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03DB0">
        <w:rPr>
          <w:sz w:val="28"/>
          <w:szCs w:val="28"/>
        </w:rPr>
        <w:t>Кочеров Игорь,</w:t>
      </w:r>
      <w:r w:rsidRPr="00A80395">
        <w:rPr>
          <w:sz w:val="28"/>
          <w:szCs w:val="28"/>
        </w:rPr>
        <w:t xml:space="preserve"> </w:t>
      </w:r>
      <w:r>
        <w:rPr>
          <w:sz w:val="28"/>
          <w:szCs w:val="28"/>
        </w:rPr>
        <w:t>(Ф-41)</w:t>
      </w:r>
      <w:r w:rsidRPr="00403DB0">
        <w:rPr>
          <w:sz w:val="28"/>
          <w:szCs w:val="28"/>
        </w:rPr>
        <w:t>,  1-ый  разряд по легкой атлетике, Призер Чемпионата России по прыжкам в длину среди юниоров.</w:t>
      </w:r>
    </w:p>
    <w:p w:rsidR="00653184" w:rsidRDefault="00653184" w:rsidP="00885095">
      <w:pPr>
        <w:ind w:firstLine="708"/>
        <w:jc w:val="both"/>
        <w:rPr>
          <w:sz w:val="28"/>
          <w:szCs w:val="28"/>
        </w:rPr>
      </w:pPr>
    </w:p>
    <w:p w:rsidR="00653184" w:rsidRPr="005D0E26" w:rsidRDefault="00653184" w:rsidP="009C4FA4">
      <w:pPr>
        <w:ind w:firstLine="708"/>
        <w:jc w:val="both"/>
        <w:rPr>
          <w:sz w:val="28"/>
          <w:szCs w:val="28"/>
        </w:rPr>
      </w:pPr>
      <w:r w:rsidRPr="005D0E26">
        <w:rPr>
          <w:sz w:val="28"/>
          <w:szCs w:val="28"/>
        </w:rPr>
        <w:t>Руководят физическим воспитанием опытные педагоги, мастера спорта</w:t>
      </w:r>
      <w:r>
        <w:rPr>
          <w:sz w:val="28"/>
          <w:szCs w:val="28"/>
        </w:rPr>
        <w:t>: Кошелев А.С. - мастер спорта СССР по боксу, финалист чемпионата дружественных армий стран Варшавского договора; Егорова В.В. - кандидат в мастера спорта по фигурному катанию</w:t>
      </w:r>
      <w:r w:rsidRPr="005E7493">
        <w:rPr>
          <w:sz w:val="28"/>
          <w:szCs w:val="28"/>
        </w:rPr>
        <w:t>;  Кузнецова И.С. 1</w:t>
      </w:r>
      <w:r>
        <w:rPr>
          <w:sz w:val="28"/>
          <w:szCs w:val="28"/>
        </w:rPr>
        <w:t>-ый разряд по настольному теннису; Шапкарин А.М. - 1-ый разряд по плаванию;</w:t>
      </w:r>
      <w:r w:rsidRPr="00493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Лукашин С.Г.- к.п.н. 2-й разряд по гимнастике; </w:t>
      </w:r>
      <w:r w:rsidRPr="00526635">
        <w:rPr>
          <w:sz w:val="28"/>
          <w:szCs w:val="28"/>
        </w:rPr>
        <w:t>Бугаев Г.С.</w:t>
      </w:r>
      <w:r>
        <w:rPr>
          <w:sz w:val="28"/>
          <w:szCs w:val="28"/>
        </w:rPr>
        <w:t xml:space="preserve"> к.п.н., доцент кафедры физическая культура СГТУ мастер спорта по велоспорту (шоссе).</w:t>
      </w:r>
    </w:p>
    <w:p w:rsidR="00653184" w:rsidRPr="00403DB0" w:rsidRDefault="00653184" w:rsidP="00774AA7">
      <w:pPr>
        <w:spacing w:after="20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03DB0">
        <w:rPr>
          <w:b/>
          <w:sz w:val="28"/>
          <w:szCs w:val="28"/>
        </w:rPr>
        <w:t>Студенты отделения Пожарная безопасность</w:t>
      </w:r>
      <w:r>
        <w:rPr>
          <w:b/>
          <w:sz w:val="28"/>
          <w:szCs w:val="28"/>
        </w:rPr>
        <w:t>, имеющие спортивные достижения: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193375">
        <w:rPr>
          <w:sz w:val="28"/>
          <w:szCs w:val="28"/>
        </w:rPr>
        <w:t>Лукашев Артем, Чемпион России среди младших возрастных групп по пожарно-прикладному спорту.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Дмитриев Андрей, КМС, Призер Всероссийских соревнований по пожарно-прикладному спорту.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Нащинцев Александр, КМС по футболу, Чемпион Саратовской области.</w:t>
      </w:r>
    </w:p>
    <w:p w:rsidR="00653184" w:rsidRPr="003B2ADA" w:rsidRDefault="00653184" w:rsidP="003B2ADA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3B2ADA">
        <w:rPr>
          <w:sz w:val="28"/>
          <w:szCs w:val="28"/>
        </w:rPr>
        <w:t>Баркинхоев Адсалам, чемпионы Саратовской области</w:t>
      </w:r>
      <w:r>
        <w:rPr>
          <w:sz w:val="28"/>
          <w:szCs w:val="28"/>
        </w:rPr>
        <w:t xml:space="preserve"> по боевому самбо,</w:t>
      </w:r>
      <w:r w:rsidRPr="003B2ADA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 Саратовской области, призер ЦС «Динамо».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Горюнова Марина, 2-ой спортивный разряд по баскетболу, призер Саратовской области.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Уйнукай-ООл Сергей, КМС по вольной борьбе, Чемпион республики Тува, призер Сибирского Федерального округа.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Монгуш Чингис, 1-ый спортивный разряд по самбо, Чемпион республики Тыва, призер Всероссийских соревнований.</w:t>
      </w:r>
    </w:p>
    <w:p w:rsidR="00653184" w:rsidRDefault="00653184" w:rsidP="0019337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Падарчи Алексей, КМС по вольной борьбе, Чемпион республики Тыва,</w:t>
      </w:r>
      <w:r w:rsidRPr="0050033F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 Сибирского Федерального округа.</w:t>
      </w:r>
    </w:p>
    <w:p w:rsidR="00653184" w:rsidRDefault="00653184" w:rsidP="00A8039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Быкова Татьяна, КМС по армреслингу.</w:t>
      </w:r>
    </w:p>
    <w:p w:rsidR="00653184" w:rsidRPr="00A80395" w:rsidRDefault="00653184" w:rsidP="00A80395">
      <w:pPr>
        <w:pStyle w:val="ListParagraph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A80395">
        <w:rPr>
          <w:sz w:val="28"/>
          <w:szCs w:val="28"/>
        </w:rPr>
        <w:t>Сергеев Никита, (Ф-922), КМС по морскому многоборью, Чемпион России в командных соревнованиях, Призер Чемпионата России в личном зачете.</w:t>
      </w:r>
    </w:p>
    <w:p w:rsidR="00653184" w:rsidRPr="00A80395" w:rsidRDefault="00653184" w:rsidP="00A80395">
      <w:pPr>
        <w:jc w:val="both"/>
        <w:rPr>
          <w:sz w:val="28"/>
          <w:szCs w:val="28"/>
        </w:rPr>
      </w:pPr>
    </w:p>
    <w:p w:rsidR="00653184" w:rsidRPr="00A52690" w:rsidRDefault="00653184" w:rsidP="00193375">
      <w:pPr>
        <w:pStyle w:val="ListParagraph"/>
        <w:ind w:left="0" w:firstLine="426"/>
        <w:jc w:val="both"/>
        <w:rPr>
          <w:sz w:val="28"/>
          <w:szCs w:val="28"/>
        </w:rPr>
      </w:pPr>
    </w:p>
    <w:p w:rsidR="00653184" w:rsidRDefault="00653184" w:rsidP="00D30A68">
      <w:pPr>
        <w:ind w:firstLine="360"/>
        <w:jc w:val="both"/>
        <w:rPr>
          <w:bCs/>
          <w:sz w:val="28"/>
          <w:szCs w:val="28"/>
        </w:rPr>
      </w:pPr>
    </w:p>
    <w:p w:rsidR="00653184" w:rsidRPr="00786E4B" w:rsidRDefault="00653184" w:rsidP="00D30A68">
      <w:pPr>
        <w:ind w:firstLine="360"/>
        <w:jc w:val="both"/>
        <w:rPr>
          <w:b/>
          <w:sz w:val="28"/>
          <w:szCs w:val="28"/>
        </w:rPr>
      </w:pPr>
      <w:r w:rsidRPr="00786E4B">
        <w:rPr>
          <w:bCs/>
          <w:sz w:val="28"/>
          <w:szCs w:val="28"/>
        </w:rPr>
        <w:t xml:space="preserve">Сушицкий Сергей – </w:t>
      </w:r>
      <w:r>
        <w:rPr>
          <w:bCs/>
          <w:sz w:val="28"/>
          <w:szCs w:val="28"/>
        </w:rPr>
        <w:t xml:space="preserve">в настоящее время </w:t>
      </w:r>
      <w:r w:rsidRPr="00786E4B">
        <w:rPr>
          <w:b/>
          <w:bCs/>
          <w:sz w:val="28"/>
          <w:szCs w:val="28"/>
        </w:rPr>
        <w:t xml:space="preserve">студент группы Ю-41, </w:t>
      </w:r>
      <w:r>
        <w:rPr>
          <w:b/>
          <w:bCs/>
          <w:sz w:val="28"/>
          <w:szCs w:val="28"/>
        </w:rPr>
        <w:t xml:space="preserve">паралимпийский </w:t>
      </w:r>
      <w:r w:rsidRPr="00786E4B">
        <w:rPr>
          <w:b/>
          <w:bCs/>
          <w:sz w:val="28"/>
          <w:szCs w:val="28"/>
        </w:rPr>
        <w:t>чемпион Мира и Европы по пулевой стрельбе среди лиц с ограниченными физическими возможностями</w:t>
      </w:r>
      <w:r>
        <w:rPr>
          <w:b/>
          <w:bCs/>
          <w:sz w:val="28"/>
          <w:szCs w:val="28"/>
        </w:rPr>
        <w:t>.</w:t>
      </w:r>
    </w:p>
    <w:p w:rsidR="00653184" w:rsidRDefault="00653184" w:rsidP="00D30A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Сушицкого Сергея:</w:t>
      </w:r>
    </w:p>
    <w:p w:rsidR="00653184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30A6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D30A68">
        <w:rPr>
          <w:sz w:val="28"/>
          <w:szCs w:val="28"/>
        </w:rPr>
        <w:t>и 2007 год</w:t>
      </w:r>
      <w:r>
        <w:rPr>
          <w:sz w:val="28"/>
          <w:szCs w:val="28"/>
        </w:rPr>
        <w:t>ы</w:t>
      </w:r>
      <w:r w:rsidRPr="00D30A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30A68">
        <w:rPr>
          <w:sz w:val="28"/>
          <w:szCs w:val="28"/>
        </w:rPr>
        <w:t xml:space="preserve"> 1 место на первенстве России в г.</w:t>
      </w:r>
      <w:r>
        <w:rPr>
          <w:sz w:val="28"/>
          <w:szCs w:val="28"/>
        </w:rPr>
        <w:t xml:space="preserve"> </w:t>
      </w:r>
      <w:r w:rsidRPr="00D30A68">
        <w:rPr>
          <w:sz w:val="28"/>
          <w:szCs w:val="28"/>
        </w:rPr>
        <w:t>Орёл</w:t>
      </w:r>
      <w:r>
        <w:rPr>
          <w:sz w:val="28"/>
          <w:szCs w:val="28"/>
        </w:rPr>
        <w:t>.</w:t>
      </w:r>
    </w:p>
    <w:p w:rsidR="00653184" w:rsidRPr="00D30A68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30A68">
        <w:rPr>
          <w:sz w:val="28"/>
          <w:szCs w:val="28"/>
        </w:rPr>
        <w:t xml:space="preserve">2007 году </w:t>
      </w:r>
      <w:r>
        <w:rPr>
          <w:sz w:val="28"/>
          <w:szCs w:val="28"/>
        </w:rPr>
        <w:t>-</w:t>
      </w:r>
      <w:r w:rsidRPr="00D30A68">
        <w:rPr>
          <w:sz w:val="28"/>
          <w:szCs w:val="28"/>
        </w:rPr>
        <w:t xml:space="preserve"> 1 и 3 место на Кубке Мира в Корее.</w:t>
      </w:r>
    </w:p>
    <w:p w:rsidR="00653184" w:rsidRPr="00D30A68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2007 год, </w:t>
      </w:r>
      <w:r w:rsidRPr="00D30A68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D30A68">
        <w:rPr>
          <w:sz w:val="28"/>
          <w:szCs w:val="28"/>
        </w:rPr>
        <w:t xml:space="preserve"> инвалидов России по пулевой стрельбе</w:t>
      </w:r>
      <w:r>
        <w:rPr>
          <w:sz w:val="28"/>
          <w:szCs w:val="28"/>
        </w:rPr>
        <w:t xml:space="preserve"> – 1 </w:t>
      </w:r>
      <w:r w:rsidRPr="00D30A68">
        <w:rPr>
          <w:sz w:val="28"/>
          <w:szCs w:val="28"/>
        </w:rPr>
        <w:t>место.</w:t>
      </w:r>
    </w:p>
    <w:p w:rsidR="00653184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30A68">
        <w:rPr>
          <w:sz w:val="28"/>
          <w:szCs w:val="28"/>
        </w:rPr>
        <w:t>22-27 июля 2007 года в г. Зуль (Германия), Чемпионат Европы по пулевой стрельбе среди спортсменов с поражением</w:t>
      </w:r>
      <w:r>
        <w:rPr>
          <w:sz w:val="28"/>
          <w:szCs w:val="28"/>
        </w:rPr>
        <w:t xml:space="preserve"> опорно-двигательного аппарата  - 2 место в командном зачете.</w:t>
      </w:r>
    </w:p>
    <w:p w:rsidR="00653184" w:rsidRPr="00D30A68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30A68">
        <w:rPr>
          <w:sz w:val="28"/>
          <w:szCs w:val="28"/>
        </w:rPr>
        <w:t>2009 год</w:t>
      </w:r>
      <w:r>
        <w:rPr>
          <w:sz w:val="28"/>
          <w:szCs w:val="28"/>
        </w:rPr>
        <w:t xml:space="preserve">, </w:t>
      </w:r>
      <w:r w:rsidRPr="00D30A68">
        <w:rPr>
          <w:sz w:val="28"/>
          <w:szCs w:val="28"/>
        </w:rPr>
        <w:t>Чемпионат России в г. Орёл</w:t>
      </w:r>
      <w:r>
        <w:rPr>
          <w:sz w:val="28"/>
          <w:szCs w:val="28"/>
        </w:rPr>
        <w:t xml:space="preserve"> – 1 место</w:t>
      </w:r>
      <w:r w:rsidRPr="00D30A68">
        <w:rPr>
          <w:sz w:val="28"/>
          <w:szCs w:val="28"/>
        </w:rPr>
        <w:t>.</w:t>
      </w:r>
    </w:p>
    <w:p w:rsidR="00653184" w:rsidRPr="00D30A68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30A68">
        <w:rPr>
          <w:sz w:val="28"/>
          <w:szCs w:val="28"/>
        </w:rPr>
        <w:t>2011 год</w:t>
      </w:r>
      <w:r>
        <w:rPr>
          <w:sz w:val="28"/>
          <w:szCs w:val="28"/>
        </w:rPr>
        <w:t xml:space="preserve">, </w:t>
      </w:r>
      <w:r w:rsidRPr="00D30A68">
        <w:rPr>
          <w:sz w:val="28"/>
          <w:szCs w:val="28"/>
        </w:rPr>
        <w:t>10 зимн</w:t>
      </w:r>
      <w:r>
        <w:rPr>
          <w:sz w:val="28"/>
          <w:szCs w:val="28"/>
        </w:rPr>
        <w:t>яя</w:t>
      </w:r>
      <w:r w:rsidRPr="00D30A68">
        <w:rPr>
          <w:sz w:val="28"/>
          <w:szCs w:val="28"/>
        </w:rPr>
        <w:t xml:space="preserve"> Спартакиад</w:t>
      </w:r>
      <w:r>
        <w:rPr>
          <w:sz w:val="28"/>
          <w:szCs w:val="28"/>
        </w:rPr>
        <w:t>а</w:t>
      </w:r>
      <w:r w:rsidRPr="00D30A68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ов</w:t>
      </w:r>
      <w:r w:rsidRPr="00D30A68">
        <w:rPr>
          <w:sz w:val="28"/>
          <w:szCs w:val="28"/>
        </w:rPr>
        <w:t xml:space="preserve"> работников Государственных учреждений и общественного обслуживания Саратовской области</w:t>
      </w:r>
      <w:r>
        <w:rPr>
          <w:sz w:val="28"/>
          <w:szCs w:val="28"/>
        </w:rPr>
        <w:t xml:space="preserve"> - 1 место.</w:t>
      </w:r>
    </w:p>
    <w:p w:rsidR="00653184" w:rsidRDefault="00653184" w:rsidP="00D30A6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E7493">
        <w:rPr>
          <w:sz w:val="28"/>
          <w:szCs w:val="28"/>
        </w:rPr>
        <w:t>25 сентября по 01 октября 2011 года г. Орле, Чемпионат России по пулевой стрельбе среди спортсменов-инвалидов с поражением опорно-двигательного аппарата</w:t>
      </w:r>
      <w:r>
        <w:rPr>
          <w:sz w:val="28"/>
          <w:szCs w:val="28"/>
        </w:rPr>
        <w:t xml:space="preserve"> – 3 место.</w:t>
      </w:r>
    </w:p>
    <w:p w:rsidR="00653184" w:rsidRPr="00936AF7" w:rsidRDefault="00653184" w:rsidP="005D0E2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E7493">
        <w:rPr>
          <w:sz w:val="28"/>
          <w:szCs w:val="28"/>
        </w:rPr>
        <w:t xml:space="preserve">а сегодняшний день </w:t>
      </w:r>
      <w:r>
        <w:rPr>
          <w:sz w:val="28"/>
          <w:szCs w:val="28"/>
        </w:rPr>
        <w:t>подготовка</w:t>
      </w:r>
      <w:r w:rsidRPr="005E7493">
        <w:rPr>
          <w:sz w:val="28"/>
          <w:szCs w:val="28"/>
        </w:rPr>
        <w:t xml:space="preserve"> к соревнованиям на Кубок Мира, </w:t>
      </w:r>
      <w:r>
        <w:rPr>
          <w:sz w:val="28"/>
          <w:szCs w:val="28"/>
        </w:rPr>
        <w:t xml:space="preserve"> (</w:t>
      </w:r>
      <w:r w:rsidRPr="005E7493">
        <w:rPr>
          <w:sz w:val="28"/>
          <w:szCs w:val="28"/>
        </w:rPr>
        <w:t>Польш</w:t>
      </w:r>
      <w:r>
        <w:rPr>
          <w:sz w:val="28"/>
          <w:szCs w:val="28"/>
        </w:rPr>
        <w:t>а,</w:t>
      </w:r>
      <w:r w:rsidRPr="005E7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493">
        <w:rPr>
          <w:sz w:val="28"/>
          <w:szCs w:val="28"/>
        </w:rPr>
        <w:t xml:space="preserve"> апрел</w:t>
      </w:r>
      <w:r>
        <w:rPr>
          <w:sz w:val="28"/>
          <w:szCs w:val="28"/>
        </w:rPr>
        <w:t>ь 2013 года).</w:t>
      </w:r>
    </w:p>
    <w:sectPr w:rsidR="00653184" w:rsidRPr="00936AF7" w:rsidSect="00774AA7"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4F"/>
    <w:multiLevelType w:val="hybridMultilevel"/>
    <w:tmpl w:val="83CA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A2BA3"/>
    <w:multiLevelType w:val="hybridMultilevel"/>
    <w:tmpl w:val="AF3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D6252"/>
    <w:multiLevelType w:val="hybridMultilevel"/>
    <w:tmpl w:val="727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B5CC8"/>
    <w:multiLevelType w:val="hybridMultilevel"/>
    <w:tmpl w:val="F5E87B3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1050317"/>
    <w:multiLevelType w:val="hybridMultilevel"/>
    <w:tmpl w:val="6F30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51F3D"/>
    <w:multiLevelType w:val="hybridMultilevel"/>
    <w:tmpl w:val="29E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39554A"/>
    <w:multiLevelType w:val="hybridMultilevel"/>
    <w:tmpl w:val="B54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591629"/>
    <w:multiLevelType w:val="hybridMultilevel"/>
    <w:tmpl w:val="556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CB4AAD"/>
    <w:multiLevelType w:val="hybridMultilevel"/>
    <w:tmpl w:val="BC0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23EA8"/>
    <w:multiLevelType w:val="hybridMultilevel"/>
    <w:tmpl w:val="172C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53804"/>
    <w:multiLevelType w:val="hybridMultilevel"/>
    <w:tmpl w:val="E0F47628"/>
    <w:lvl w:ilvl="0" w:tplc="1988DB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0852CA"/>
    <w:multiLevelType w:val="hybridMultilevel"/>
    <w:tmpl w:val="0EC4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26"/>
    <w:rsid w:val="0005752A"/>
    <w:rsid w:val="000E3EB4"/>
    <w:rsid w:val="00183893"/>
    <w:rsid w:val="00193375"/>
    <w:rsid w:val="001D416B"/>
    <w:rsid w:val="001E6BB0"/>
    <w:rsid w:val="00291DFF"/>
    <w:rsid w:val="002920F4"/>
    <w:rsid w:val="003B2ADA"/>
    <w:rsid w:val="00403DB0"/>
    <w:rsid w:val="0044763C"/>
    <w:rsid w:val="0046254E"/>
    <w:rsid w:val="004701AF"/>
    <w:rsid w:val="0049372D"/>
    <w:rsid w:val="004A4ED1"/>
    <w:rsid w:val="004A59D0"/>
    <w:rsid w:val="004A5C80"/>
    <w:rsid w:val="004C5F82"/>
    <w:rsid w:val="0050033F"/>
    <w:rsid w:val="0051309C"/>
    <w:rsid w:val="00526635"/>
    <w:rsid w:val="005D0E26"/>
    <w:rsid w:val="005D282C"/>
    <w:rsid w:val="005E7493"/>
    <w:rsid w:val="00653184"/>
    <w:rsid w:val="006A00C1"/>
    <w:rsid w:val="006A3CEE"/>
    <w:rsid w:val="006D4D17"/>
    <w:rsid w:val="00702921"/>
    <w:rsid w:val="00774AA7"/>
    <w:rsid w:val="00786E4B"/>
    <w:rsid w:val="007C799A"/>
    <w:rsid w:val="007F7493"/>
    <w:rsid w:val="00861906"/>
    <w:rsid w:val="00885095"/>
    <w:rsid w:val="008E7D74"/>
    <w:rsid w:val="00936AF7"/>
    <w:rsid w:val="009C4FA4"/>
    <w:rsid w:val="009D1BD6"/>
    <w:rsid w:val="009D79DB"/>
    <w:rsid w:val="009F777A"/>
    <w:rsid w:val="00A52690"/>
    <w:rsid w:val="00A80395"/>
    <w:rsid w:val="00AD5970"/>
    <w:rsid w:val="00BB2176"/>
    <w:rsid w:val="00BF6672"/>
    <w:rsid w:val="00C24507"/>
    <w:rsid w:val="00C91901"/>
    <w:rsid w:val="00CC3227"/>
    <w:rsid w:val="00D144A4"/>
    <w:rsid w:val="00D30A68"/>
    <w:rsid w:val="00F3754B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D0E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D0E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4</Pages>
  <Words>1069</Words>
  <Characters>6095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~R@m-Bo~</cp:lastModifiedBy>
  <cp:revision>5</cp:revision>
  <cp:lastPrinted>2013-01-16T12:15:00Z</cp:lastPrinted>
  <dcterms:created xsi:type="dcterms:W3CDTF">2013-01-16T05:14:00Z</dcterms:created>
  <dcterms:modified xsi:type="dcterms:W3CDTF">2013-02-01T03:52:00Z</dcterms:modified>
</cp:coreProperties>
</file>