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A0" w:rsidRDefault="00BA6EA0" w:rsidP="00742EFD">
      <w:pPr>
        <w:jc w:val="center"/>
        <w:rPr>
          <w:b/>
          <w:bCs/>
          <w:sz w:val="32"/>
          <w:szCs w:val="32"/>
        </w:rPr>
      </w:pPr>
      <w:r w:rsidRPr="006B1BC9">
        <w:rPr>
          <w:b/>
          <w:bCs/>
          <w:sz w:val="32"/>
          <w:szCs w:val="32"/>
        </w:rPr>
        <w:t xml:space="preserve">051001 </w:t>
      </w:r>
      <w:r>
        <w:rPr>
          <w:b/>
          <w:bCs/>
          <w:sz w:val="32"/>
          <w:szCs w:val="32"/>
        </w:rPr>
        <w:t>ПРОФЕССИОНАЛЬНОЕ ОБУЧЕНИЕ (ПО ОТРАСЛЯМ</w:t>
      </w:r>
      <w:r w:rsidRPr="006B1BC9">
        <w:rPr>
          <w:b/>
          <w:bCs/>
          <w:sz w:val="32"/>
          <w:szCs w:val="32"/>
        </w:rPr>
        <w:t>)</w:t>
      </w:r>
    </w:p>
    <w:p w:rsidR="00BA6EA0" w:rsidRPr="006B1BC9" w:rsidRDefault="00BA6EA0" w:rsidP="00742EFD">
      <w:pPr>
        <w:jc w:val="center"/>
        <w:rPr>
          <w:b/>
          <w:sz w:val="32"/>
          <w:szCs w:val="3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2920"/>
        <w:gridCol w:w="11716"/>
      </w:tblGrid>
      <w:tr w:rsidR="00BA6EA0" w:rsidTr="0076201F">
        <w:trPr>
          <w:trHeight w:val="900"/>
        </w:trPr>
        <w:tc>
          <w:tcPr>
            <w:tcW w:w="1207" w:type="dxa"/>
          </w:tcPr>
          <w:p w:rsidR="00BA6EA0" w:rsidRPr="00091AD6" w:rsidRDefault="00BA6EA0" w:rsidP="0076201F">
            <w:pPr>
              <w:jc w:val="center"/>
            </w:pPr>
            <w:r w:rsidRPr="00091AD6">
              <w:t xml:space="preserve">Индекс </w:t>
            </w:r>
          </w:p>
        </w:tc>
        <w:tc>
          <w:tcPr>
            <w:tcW w:w="2920" w:type="dxa"/>
          </w:tcPr>
          <w:p w:rsidR="00BA6EA0" w:rsidRPr="00091AD6" w:rsidRDefault="00BA6EA0" w:rsidP="0076201F">
            <w:pPr>
              <w:jc w:val="center"/>
            </w:pPr>
            <w:r w:rsidRPr="00091AD6"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716" w:type="dxa"/>
          </w:tcPr>
          <w:p w:rsidR="00BA6EA0" w:rsidRPr="00091AD6" w:rsidRDefault="00BA6EA0" w:rsidP="0076201F">
            <w:pPr>
              <w:jc w:val="center"/>
            </w:pPr>
            <w:r>
              <w:t>А</w:t>
            </w:r>
            <w:r w:rsidRPr="00091AD6">
              <w:t xml:space="preserve">ннотация </w:t>
            </w:r>
            <w:r>
              <w:t xml:space="preserve"> </w:t>
            </w:r>
            <w:r w:rsidRPr="00091AD6">
              <w:t>программ</w:t>
            </w:r>
            <w:r>
              <w:t>ы</w:t>
            </w:r>
          </w:p>
        </w:tc>
      </w:tr>
      <w:tr w:rsidR="00BA6EA0" w:rsidTr="0076201F">
        <w:trPr>
          <w:trHeight w:val="344"/>
        </w:trPr>
        <w:tc>
          <w:tcPr>
            <w:tcW w:w="1207" w:type="dxa"/>
          </w:tcPr>
          <w:p w:rsidR="00BA6EA0" w:rsidRPr="00091AD6" w:rsidRDefault="00BA6EA0" w:rsidP="0076201F">
            <w:pPr>
              <w:jc w:val="center"/>
            </w:pPr>
            <w:r>
              <w:t>ПП</w:t>
            </w:r>
          </w:p>
        </w:tc>
        <w:tc>
          <w:tcPr>
            <w:tcW w:w="14636" w:type="dxa"/>
            <w:gridSpan w:val="2"/>
          </w:tcPr>
          <w:p w:rsidR="00BA6EA0" w:rsidRPr="0076201F" w:rsidRDefault="00BA6EA0" w:rsidP="0076201F">
            <w:pPr>
              <w:jc w:val="center"/>
              <w:rPr>
                <w:b/>
                <w:sz w:val="36"/>
                <w:szCs w:val="36"/>
              </w:rPr>
            </w:pPr>
            <w:r w:rsidRPr="00091AD6">
              <w:t>ПРОФЕССИОНАЛЬНАЯ ПОДГОТОВКА</w:t>
            </w:r>
          </w:p>
        </w:tc>
      </w:tr>
      <w:tr w:rsidR="00BA6EA0" w:rsidTr="0076201F">
        <w:trPr>
          <w:trHeight w:val="338"/>
        </w:trPr>
        <w:tc>
          <w:tcPr>
            <w:tcW w:w="1207" w:type="dxa"/>
          </w:tcPr>
          <w:p w:rsidR="00BA6EA0" w:rsidRPr="00091AD6" w:rsidRDefault="00BA6EA0" w:rsidP="0076201F">
            <w:pPr>
              <w:jc w:val="center"/>
            </w:pPr>
            <w:r w:rsidRPr="00091AD6">
              <w:t>ОГСЭ</w:t>
            </w:r>
            <w:r>
              <w:t>.00</w:t>
            </w:r>
            <w:r w:rsidRPr="00091AD6">
              <w:t xml:space="preserve"> </w:t>
            </w:r>
          </w:p>
        </w:tc>
        <w:tc>
          <w:tcPr>
            <w:tcW w:w="14636" w:type="dxa"/>
            <w:gridSpan w:val="2"/>
          </w:tcPr>
          <w:p w:rsidR="00BA6EA0" w:rsidRPr="0076201F" w:rsidRDefault="00BA6EA0" w:rsidP="0076201F">
            <w:pPr>
              <w:jc w:val="center"/>
              <w:rPr>
                <w:b/>
                <w:sz w:val="32"/>
                <w:szCs w:val="32"/>
              </w:rPr>
            </w:pPr>
            <w:r w:rsidRPr="0076201F">
              <w:rPr>
                <w:b/>
              </w:rPr>
              <w:t>Общий гуманитарный и социально-экономический цикл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76201F" w:rsidRDefault="00BA6EA0" w:rsidP="0076201F">
            <w:pPr>
              <w:jc w:val="center"/>
              <w:rPr>
                <w:b/>
              </w:rPr>
            </w:pPr>
            <w:r w:rsidRPr="00091AD6">
              <w:t>ОГСЭ</w:t>
            </w:r>
            <w:r>
              <w:t>.01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jc w:val="center"/>
              <w:rPr>
                <w:b/>
              </w:rPr>
            </w:pPr>
            <w:r w:rsidRPr="0076201F">
              <w:rPr>
                <w:b/>
              </w:rPr>
              <w:t>Основы философии</w:t>
            </w:r>
          </w:p>
        </w:tc>
        <w:tc>
          <w:tcPr>
            <w:tcW w:w="11716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  <w:i/>
              </w:rPr>
            </w:pPr>
            <w:r>
              <w:t xml:space="preserve">    О</w:t>
            </w:r>
            <w:r w:rsidRPr="006B1BC9">
              <w:t>сновные категории и понятия философии; роль философии в жизни человека и</w:t>
            </w:r>
            <w:r>
              <w:t xml:space="preserve"> </w:t>
            </w:r>
            <w:r w:rsidRPr="006B1BC9">
              <w:t>общества; основы философского учения о бытии; сущность процесса познания;</w:t>
            </w:r>
            <w:r>
              <w:t xml:space="preserve"> </w:t>
            </w:r>
            <w:r w:rsidRPr="006B1BC9">
              <w:t>основы научной, философской и религиозной картин мира; условия формирования личности, свободы и ответственности за сохранение жизни, культуры, окружающей среды; социальные и этические проблемы</w:t>
            </w:r>
            <w:r>
              <w:t xml:space="preserve">; </w:t>
            </w:r>
            <w:r w:rsidRPr="00861593">
              <w:t>Общие философские проблемы бытия, познания, ценностей, свободы и смысла жизни как основа формирования культуры гражданина и будущего специалиста.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rFonts w:ascii="TT929o00" w:hAnsi="TT929o00" w:cs="TT929o00"/>
                <w:i/>
              </w:rPr>
              <w:t xml:space="preserve"> 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76201F" w:rsidRDefault="00BA6EA0" w:rsidP="0076201F">
            <w:pPr>
              <w:jc w:val="center"/>
              <w:rPr>
                <w:b/>
              </w:rPr>
            </w:pPr>
            <w:r w:rsidRPr="006B1BC9">
              <w:t>ОГСЭ.02.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Психология общения</w:t>
            </w:r>
          </w:p>
        </w:tc>
        <w:tc>
          <w:tcPr>
            <w:tcW w:w="11716" w:type="dxa"/>
          </w:tcPr>
          <w:p w:rsidR="00BA6EA0" w:rsidRPr="006B1BC9" w:rsidRDefault="00BA6EA0" w:rsidP="0076201F">
            <w:pPr>
              <w:autoSpaceDE w:val="0"/>
              <w:autoSpaceDN w:val="0"/>
              <w:adjustRightInd w:val="0"/>
            </w:pPr>
            <w:r>
              <w:t xml:space="preserve">     В</w:t>
            </w:r>
            <w:r w:rsidRPr="006B1BC9">
              <w:t>заимосвязь общения и деятельности; цели, функции, виды и уровни общения;</w:t>
            </w:r>
            <w:r>
              <w:t xml:space="preserve"> </w:t>
            </w:r>
            <w:r w:rsidRPr="006B1BC9">
              <w:t>роли и ролевые ожидания в общении; виды социальных взаимодействий;</w:t>
            </w:r>
            <w:r>
              <w:t xml:space="preserve"> </w:t>
            </w:r>
            <w:r w:rsidRPr="006B1BC9">
              <w:t>механизмы взаимопонимания в общении; техники и приемы общения, правила</w:t>
            </w:r>
            <w:r>
              <w:t xml:space="preserve"> </w:t>
            </w:r>
            <w:r w:rsidRPr="006B1BC9">
              <w:t>слушания, ведения беседы, убеждения; этические принципы общения; источники, причины, виды и способы разрешения конфликтов</w:t>
            </w:r>
          </w:p>
          <w:p w:rsidR="00BA6EA0" w:rsidRPr="006B1BC9" w:rsidRDefault="00BA6EA0" w:rsidP="0076201F">
            <w:pPr>
              <w:autoSpaceDE w:val="0"/>
              <w:autoSpaceDN w:val="0"/>
              <w:adjustRightInd w:val="0"/>
            </w:pPr>
            <w:r>
              <w:t xml:space="preserve">      Применение т</w:t>
            </w:r>
            <w:r w:rsidRPr="006B1BC9">
              <w:t xml:space="preserve">ехник и </w:t>
            </w:r>
            <w:r>
              <w:t>приемов</w:t>
            </w:r>
            <w:r w:rsidRPr="006B1BC9">
              <w:t xml:space="preserve"> эффективного</w:t>
            </w:r>
            <w:r>
              <w:t xml:space="preserve"> </w:t>
            </w:r>
            <w:r w:rsidRPr="006B1BC9">
              <w:t>общения в профессиональной деятельности;</w:t>
            </w:r>
          </w:p>
          <w:p w:rsidR="00BA6EA0" w:rsidRPr="006B1BC9" w:rsidRDefault="00BA6EA0" w:rsidP="0076201F">
            <w:pPr>
              <w:autoSpaceDE w:val="0"/>
              <w:autoSpaceDN w:val="0"/>
              <w:adjustRightInd w:val="0"/>
            </w:pPr>
            <w:r w:rsidRPr="006B1BC9">
              <w:t>использование приемов саморегуляции поведения в процессе межличностного общения;</w:t>
            </w:r>
          </w:p>
          <w:p w:rsidR="00BA6EA0" w:rsidRPr="006B1BC9" w:rsidRDefault="00BA6EA0" w:rsidP="0076201F">
            <w:pPr>
              <w:autoSpaceDE w:val="0"/>
              <w:autoSpaceDN w:val="0"/>
              <w:adjustRightInd w:val="0"/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Количество часов практических занятий - 44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B804DD" w:rsidRDefault="00BA6EA0" w:rsidP="0076201F">
            <w:pPr>
              <w:jc w:val="center"/>
            </w:pPr>
            <w:r w:rsidRPr="00B804DD">
              <w:t>ОГСЭ.03.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История</w:t>
            </w:r>
          </w:p>
        </w:tc>
        <w:tc>
          <w:tcPr>
            <w:tcW w:w="11716" w:type="dxa"/>
          </w:tcPr>
          <w:p w:rsidR="00BA6EA0" w:rsidRDefault="00BA6EA0" w:rsidP="0076201F">
            <w:pPr>
              <w:autoSpaceDE w:val="0"/>
              <w:autoSpaceDN w:val="0"/>
              <w:adjustRightInd w:val="0"/>
            </w:pPr>
            <w:r>
              <w:t xml:space="preserve">     О</w:t>
            </w:r>
            <w:r w:rsidRPr="00B804DD">
              <w:t>сновные направления развития ключевых</w:t>
            </w:r>
            <w:r>
              <w:t xml:space="preserve"> </w:t>
            </w:r>
            <w:r w:rsidRPr="00B804DD">
              <w:t>регионов мира на рубеже веков (XX и XXI вв.);</w:t>
            </w:r>
            <w:r>
              <w:t xml:space="preserve"> </w:t>
            </w:r>
            <w:r w:rsidRPr="00B804DD">
              <w:t>сущность и причины локальных,</w:t>
            </w:r>
            <w:r>
              <w:t xml:space="preserve"> </w:t>
            </w:r>
            <w:r w:rsidRPr="00B804DD">
              <w:t>региональных, межгосударственных конфликтов</w:t>
            </w:r>
            <w:r>
              <w:t xml:space="preserve"> </w:t>
            </w:r>
            <w:r w:rsidRPr="00B804DD">
              <w:t>в конце XX – начале XXI в.;</w:t>
            </w:r>
            <w:r>
              <w:t xml:space="preserve"> </w:t>
            </w:r>
            <w:r w:rsidRPr="00B804DD">
              <w:t>основные процессы (интеграционные,</w:t>
            </w:r>
            <w:r>
              <w:t xml:space="preserve"> </w:t>
            </w:r>
            <w:r w:rsidRPr="00B804DD">
              <w:t>поликультурные, миграционные и иные)</w:t>
            </w:r>
            <w:r>
              <w:t xml:space="preserve"> </w:t>
            </w:r>
            <w:r w:rsidRPr="00B804DD">
              <w:t>политического и экономического развития</w:t>
            </w:r>
            <w:r>
              <w:t xml:space="preserve"> </w:t>
            </w:r>
            <w:r w:rsidRPr="00B804DD">
              <w:t>ведущих государств и регионов мира;</w:t>
            </w:r>
            <w:r>
              <w:t xml:space="preserve"> </w:t>
            </w:r>
            <w:r w:rsidRPr="00B804DD">
              <w:t>назначение ООН, НАТО, ЕС и других</w:t>
            </w:r>
            <w:r>
              <w:t xml:space="preserve"> </w:t>
            </w:r>
            <w:r w:rsidRPr="00B804DD">
              <w:t>организаций и основные направления их</w:t>
            </w:r>
            <w:r>
              <w:t xml:space="preserve"> </w:t>
            </w:r>
            <w:r w:rsidRPr="00B804DD">
              <w:t>деятельности;</w:t>
            </w:r>
            <w:r>
              <w:t xml:space="preserve"> </w:t>
            </w:r>
            <w:r w:rsidRPr="00B804DD">
              <w:t>о роли науки, культуры и религии</w:t>
            </w:r>
            <w:r>
              <w:t xml:space="preserve"> </w:t>
            </w:r>
            <w:r w:rsidRPr="00B804DD">
              <w:t>в сохранении и укреплении национальных и</w:t>
            </w:r>
            <w:r>
              <w:t xml:space="preserve"> </w:t>
            </w:r>
            <w:r w:rsidRPr="00B804DD">
              <w:t>государственных традиций;</w:t>
            </w:r>
            <w:r>
              <w:t xml:space="preserve"> </w:t>
            </w:r>
            <w:r w:rsidRPr="00B804DD">
              <w:t>содержание и назначение важнейших</w:t>
            </w:r>
            <w:r>
              <w:t xml:space="preserve"> </w:t>
            </w:r>
            <w:r w:rsidRPr="00B804DD">
              <w:t>правовых и законодательных актов мирового и</w:t>
            </w:r>
            <w:r>
              <w:t xml:space="preserve"> </w:t>
            </w:r>
            <w:r w:rsidRPr="00B804DD">
              <w:t>регионального значения</w:t>
            </w:r>
            <w:r>
              <w:t>;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Pr="00861593">
              <w:t>Современная экономическая, политическая и культурная ситуация в России и мире;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861593">
              <w:t>взаимосвязь отечественных, региональных, мировых социально-экономических, политических и культурных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861593">
              <w:t>проблем;</w:t>
            </w:r>
          </w:p>
          <w:p w:rsidR="00BA6EA0" w:rsidRPr="00B804DD" w:rsidRDefault="00BA6EA0" w:rsidP="0076201F">
            <w:pPr>
              <w:autoSpaceDE w:val="0"/>
              <w:autoSpaceDN w:val="0"/>
              <w:adjustRightInd w:val="0"/>
            </w:pP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861593" w:rsidRDefault="00BA6EA0" w:rsidP="0076201F">
            <w:pPr>
              <w:jc w:val="center"/>
            </w:pPr>
            <w:r w:rsidRPr="00861593">
              <w:t>ОГСЭ.04.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Иностранный язык</w:t>
            </w:r>
          </w:p>
        </w:tc>
        <w:tc>
          <w:tcPr>
            <w:tcW w:w="11716" w:type="dxa"/>
          </w:tcPr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>
              <w:t xml:space="preserve">     Л</w:t>
            </w:r>
            <w:r w:rsidRPr="00861593">
              <w:t>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>
              <w:t xml:space="preserve">     О</w:t>
            </w:r>
            <w:r w:rsidRPr="00861593">
              <w:t>бщение (устное и письменное)</w:t>
            </w:r>
            <w:r>
              <w:t xml:space="preserve"> </w:t>
            </w:r>
            <w:r w:rsidRPr="00861593">
              <w:t>на иностранном языке на профессиональные и повседневные темы; перевод (со словарем) иностранных текстов профессиональной направленности; совершенствование устной и письменной речи, пополнение словарного запаса.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- 252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861593" w:rsidRDefault="00BA6EA0" w:rsidP="0076201F">
            <w:pPr>
              <w:jc w:val="center"/>
            </w:pPr>
            <w:r>
              <w:t>ОГСЭ.05.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Русский язык и культура речи</w:t>
            </w:r>
          </w:p>
        </w:tc>
        <w:tc>
          <w:tcPr>
            <w:tcW w:w="11716" w:type="dxa"/>
          </w:tcPr>
          <w:p w:rsidR="00BA6EA0" w:rsidRPr="00A77A28" w:rsidRDefault="00BA6EA0" w:rsidP="0076201F">
            <w:pPr>
              <w:widowControl w:val="0"/>
              <w:jc w:val="both"/>
            </w:pPr>
            <w:r w:rsidRPr="00D61D20">
              <w:t xml:space="preserve">  </w:t>
            </w:r>
            <w:r>
              <w:t>О</w:t>
            </w:r>
            <w:r w:rsidRPr="00A77A28">
              <w:t>сновные составляющие русского языка; язык и речь;</w:t>
            </w:r>
            <w:r>
              <w:t xml:space="preserve"> </w:t>
            </w:r>
            <w:r w:rsidRPr="00A77A28">
              <w:t>специфика устной и письменной речи; понятие культуры речи; понятие о нормах русского литературного языка; виды норм;</w:t>
            </w:r>
            <w:r>
              <w:t xml:space="preserve"> </w:t>
            </w:r>
            <w:r w:rsidRPr="00A77A28">
              <w:t xml:space="preserve">функциональные стили речи; специфика и жанры каждого стиля; </w:t>
            </w:r>
            <w:r>
              <w:t xml:space="preserve"> </w:t>
            </w:r>
            <w:r w:rsidRPr="00A77A28">
              <w:t>лексика; использование в речи изобразительно-выразительных средств; лексические нормы;</w:t>
            </w:r>
            <w:r>
              <w:t xml:space="preserve"> </w:t>
            </w:r>
            <w:r w:rsidRPr="00A77A28">
              <w:t xml:space="preserve">фразеология; типы фразеологических единиц,  их использование в речи; лексикография; основные типы словарей; фонетика; основные фонетические единицы; фонетические средства языковой выразительности; орфоэпия; орфоэпические нормы русского литературного языка; понятие о фонеме; </w:t>
            </w:r>
          </w:p>
          <w:p w:rsidR="00BA6EA0" w:rsidRPr="00A77A28" w:rsidRDefault="00BA6EA0" w:rsidP="0076201F">
            <w:pPr>
              <w:widowControl w:val="0"/>
              <w:jc w:val="both"/>
            </w:pPr>
            <w:r w:rsidRPr="00A77A28">
              <w:t>графика; позиционный принцип русской графики; орфография; принципы русской орфографии; морфемика; словообразовательные нормы; морфология; грамматические категории и способы их выражения в современном русском языке; морфологические нормы; синтаксис; основные единицы синтаксиса; русская пунктуация; лингвистика текста</w:t>
            </w:r>
          </w:p>
          <w:p w:rsidR="00BA6EA0" w:rsidRPr="00D61D20" w:rsidRDefault="00BA6EA0" w:rsidP="0076201F">
            <w:pPr>
              <w:widowControl w:val="0"/>
              <w:jc w:val="both"/>
            </w:pPr>
            <w:r w:rsidRPr="00D61D20">
              <w:t xml:space="preserve"> </w:t>
            </w:r>
            <w:r>
              <w:t xml:space="preserve">  </w:t>
            </w:r>
            <w:r w:rsidRPr="00D61D20">
              <w:t>Построение своей речь в соответствии с языковыми, коммуникативными и этическими нормами;</w:t>
            </w:r>
          </w:p>
          <w:p w:rsidR="00BA6EA0" w:rsidRPr="00D61D20" w:rsidRDefault="00BA6EA0" w:rsidP="0076201F">
            <w:pPr>
              <w:widowControl w:val="0"/>
              <w:jc w:val="both"/>
            </w:pPr>
            <w:r w:rsidRPr="00D61D20">
              <w:t>анализ своей речь с точки зрения ее нормативности, уместности и целесообразности; устранение ошибок и недочетов в своей устной и письменной речи; пользование словарями русского языка.</w:t>
            </w:r>
          </w:p>
          <w:p w:rsidR="00BA6EA0" w:rsidRPr="0076201F" w:rsidRDefault="00BA6EA0" w:rsidP="0076201F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861593" w:rsidRDefault="00BA6EA0" w:rsidP="0076201F">
            <w:pPr>
              <w:jc w:val="center"/>
            </w:pPr>
            <w:r>
              <w:t>ОГСЭ.06.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Основы политологии и социологии</w:t>
            </w:r>
          </w:p>
        </w:tc>
        <w:tc>
          <w:tcPr>
            <w:tcW w:w="11716" w:type="dxa"/>
          </w:tcPr>
          <w:p w:rsidR="00BA6EA0" w:rsidRPr="0076201F" w:rsidRDefault="00BA6EA0" w:rsidP="0076201F">
            <w:pPr>
              <w:pStyle w:val="Heading4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</w:rPr>
            </w:pPr>
            <w:r w:rsidRPr="00D61D20">
              <w:t xml:space="preserve">   </w:t>
            </w:r>
            <w:r w:rsidRPr="0076201F">
              <w:rPr>
                <w:rFonts w:ascii="Times New Roman" w:hAnsi="Times New Roman"/>
              </w:rPr>
              <w:t>Социология как наука; общество как социокультурная система; социальные общности; социальные и этнонациональные отношения; социальные процессы, социальные  институты и  организации; личность: ее социальные роли и социальное поведение; социальные движения; социальные конфликты и способы их разрешения; предмет политологии; политическая власть и властные отношения; политическая система; субъекты политики; политическое  сознание; политическая культура; мировая политика и международные отношения; социально-политические процессы в России</w:t>
            </w:r>
          </w:p>
          <w:p w:rsidR="00BA6EA0" w:rsidRDefault="00BA6EA0" w:rsidP="0076201F">
            <w:pPr>
              <w:widowControl w:val="0"/>
              <w:jc w:val="both"/>
            </w:pPr>
            <w:r w:rsidRPr="00D61D20">
              <w:t xml:space="preserve"> 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861593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861593">
              <w:t>ОГСЭ.0</w:t>
            </w:r>
            <w:r>
              <w:t>7</w:t>
            </w:r>
            <w:r w:rsidRPr="00861593">
              <w:t>.</w:t>
            </w:r>
          </w:p>
          <w:p w:rsidR="00BA6EA0" w:rsidRPr="00861593" w:rsidRDefault="00BA6EA0" w:rsidP="0076201F">
            <w:pPr>
              <w:jc w:val="center"/>
            </w:pP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Физическая культура</w:t>
            </w:r>
          </w:p>
        </w:tc>
        <w:tc>
          <w:tcPr>
            <w:tcW w:w="11716" w:type="dxa"/>
          </w:tcPr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>
              <w:t xml:space="preserve">     Р</w:t>
            </w:r>
            <w:r w:rsidRPr="00861593">
              <w:t>оль физической культуры</w:t>
            </w:r>
            <w:r>
              <w:t xml:space="preserve"> </w:t>
            </w:r>
            <w:r w:rsidRPr="00861593">
              <w:t>в общекультурном, профессиональном и социальном развитии человека;</w:t>
            </w:r>
            <w:r>
              <w:t xml:space="preserve"> </w:t>
            </w:r>
            <w:r w:rsidRPr="00861593">
              <w:t>основы здорового образа жизни</w:t>
            </w:r>
            <w:r>
              <w:t>;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>
              <w:t xml:space="preserve">    И</w:t>
            </w:r>
            <w:r w:rsidRPr="00861593">
              <w:t>спользование  физкультурно-оздоровительную деятельность для укрепления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861593">
              <w:t>здоровья, достижения жизненных и профессиональных целей.</w:t>
            </w: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- 242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EC0067" w:rsidRDefault="00BA6EA0" w:rsidP="0076201F">
            <w:pPr>
              <w:jc w:val="center"/>
            </w:pPr>
            <w:r w:rsidRPr="00EC0067">
              <w:t>ЕН</w:t>
            </w:r>
            <w:r w:rsidRPr="0076201F">
              <w:rPr>
                <w:b/>
                <w:bCs/>
              </w:rPr>
              <w:t>.00</w:t>
            </w:r>
          </w:p>
        </w:tc>
        <w:tc>
          <w:tcPr>
            <w:tcW w:w="14636" w:type="dxa"/>
            <w:gridSpan w:val="2"/>
          </w:tcPr>
          <w:p w:rsidR="00BA6EA0" w:rsidRPr="00EC0067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76201F">
              <w:rPr>
                <w:b/>
              </w:rPr>
              <w:t>Математический и общий естественнонаучный цикл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EC0067" w:rsidRDefault="00BA6EA0" w:rsidP="0076201F">
            <w:pPr>
              <w:jc w:val="center"/>
            </w:pPr>
            <w:r w:rsidRPr="00EC0067">
              <w:t>ЕН.01.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Математика</w:t>
            </w:r>
          </w:p>
        </w:tc>
        <w:tc>
          <w:tcPr>
            <w:tcW w:w="11716" w:type="dxa"/>
          </w:tcPr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EC0067">
              <w:t>Понятие множества, отношения между множествами, операции над ними; способы обоснования истинности высказываний; понятие положительной скалярной величины, процесс ее измерения;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стандартные единицы величин и соотношения между ними; правила приближенных вычислений;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методы математической статистики;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EC0067">
              <w:t xml:space="preserve">Использование </w:t>
            </w:r>
            <w:r>
              <w:t>математических</w:t>
            </w:r>
            <w:r w:rsidRPr="00EC0067">
              <w:t xml:space="preserve"> метод</w:t>
            </w:r>
            <w:r>
              <w:t xml:space="preserve">ов </w:t>
            </w:r>
            <w:r w:rsidRPr="00EC0067">
              <w:t>при решении прикладных (профессиональных)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задач;</w:t>
            </w:r>
            <w:r>
              <w:t xml:space="preserve"> анализ</w:t>
            </w:r>
            <w:r w:rsidRPr="00EC0067">
              <w:t xml:space="preserve"> результат</w:t>
            </w:r>
            <w:r>
              <w:t>ов</w:t>
            </w:r>
            <w:r w:rsidRPr="00EC0067">
              <w:t xml:space="preserve"> измерения</w:t>
            </w:r>
            <w:r>
              <w:t xml:space="preserve"> </w:t>
            </w:r>
            <w:r w:rsidRPr="00EC0067">
              <w:t>величин с допустимой погрешностью,</w:t>
            </w:r>
            <w:r>
              <w:t xml:space="preserve"> </w:t>
            </w:r>
            <w:r w:rsidRPr="00EC0067">
              <w:t>представл</w:t>
            </w:r>
            <w:r>
              <w:t>ение</w:t>
            </w:r>
            <w:r w:rsidRPr="00EC0067">
              <w:t xml:space="preserve"> их графически;</w:t>
            </w:r>
            <w:r>
              <w:t xml:space="preserve"> </w:t>
            </w:r>
            <w:r w:rsidRPr="00EC0067">
              <w:t>выполн</w:t>
            </w:r>
            <w:r>
              <w:t>ение</w:t>
            </w:r>
            <w:r w:rsidRPr="00EC0067">
              <w:t xml:space="preserve"> приближенны</w:t>
            </w:r>
            <w:r>
              <w:t>х</w:t>
            </w:r>
            <w:r w:rsidRPr="00EC0067">
              <w:t xml:space="preserve"> вычислени</w:t>
            </w:r>
            <w:r>
              <w:t>й</w:t>
            </w:r>
            <w:r w:rsidRPr="00EC0067">
              <w:t>;</w:t>
            </w:r>
            <w:r>
              <w:t xml:space="preserve"> </w:t>
            </w:r>
            <w:r w:rsidRPr="00EC0067">
              <w:t>пров</w:t>
            </w:r>
            <w:r>
              <w:t>едение</w:t>
            </w:r>
            <w:r w:rsidRPr="00EC0067">
              <w:t xml:space="preserve"> </w:t>
            </w:r>
            <w:r>
              <w:t>элементарной</w:t>
            </w:r>
            <w:r w:rsidRPr="00EC0067">
              <w:t xml:space="preserve"> </w:t>
            </w:r>
            <w:r>
              <w:t>статистической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обработк</w:t>
            </w:r>
            <w:r>
              <w:t>и</w:t>
            </w:r>
            <w:r w:rsidRPr="00EC0067">
              <w:t xml:space="preserve"> информации и результатов</w:t>
            </w:r>
            <w:r>
              <w:t xml:space="preserve"> </w:t>
            </w:r>
            <w:r w:rsidRPr="00EC0067">
              <w:t>исследований</w:t>
            </w:r>
            <w:r>
              <w:t>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  <w:p w:rsidR="00BA6EA0" w:rsidRPr="00EC0067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- 40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D9435D" w:rsidRDefault="00BA6EA0" w:rsidP="0076201F">
            <w:pPr>
              <w:jc w:val="center"/>
            </w:pPr>
            <w:r w:rsidRPr="00D9435D">
              <w:t>ЕН.02.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Информатика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информационно-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коммуникационные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технологии (ИКТ) в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профессиональной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деятельности</w:t>
            </w:r>
          </w:p>
        </w:tc>
        <w:tc>
          <w:tcPr>
            <w:tcW w:w="11716" w:type="dxa"/>
          </w:tcPr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 </w:t>
            </w:r>
            <w:r w:rsidRPr="00EC0067">
              <w:t>Правила техники безопасности и</w:t>
            </w:r>
            <w:r>
              <w:t xml:space="preserve"> </w:t>
            </w:r>
            <w:r w:rsidRPr="00EC0067">
              <w:t>гигиенические требования при использовании</w:t>
            </w:r>
            <w:r>
              <w:t xml:space="preserve"> </w:t>
            </w:r>
            <w:r w:rsidRPr="00EC0067">
              <w:t>средств ИКТ в образовательном процессе;</w:t>
            </w:r>
            <w:r>
              <w:t xml:space="preserve"> </w:t>
            </w:r>
            <w:r w:rsidRPr="00EC0067">
              <w:t>основные технологии создания,</w:t>
            </w:r>
            <w:r>
              <w:t xml:space="preserve"> </w:t>
            </w:r>
            <w:r w:rsidRPr="00EC0067">
              <w:t>редактирования, оформления, сохранения,</w:t>
            </w:r>
            <w:r>
              <w:t xml:space="preserve"> </w:t>
            </w:r>
            <w:r w:rsidRPr="00EC0067">
              <w:t>передачи и поиска информационных объектов</w:t>
            </w:r>
            <w:r>
              <w:t xml:space="preserve"> </w:t>
            </w:r>
            <w:r w:rsidRPr="00EC0067">
              <w:t>различного типа (текстовых, графических,</w:t>
            </w:r>
            <w:r>
              <w:t xml:space="preserve"> </w:t>
            </w:r>
            <w:r w:rsidRPr="00EC0067">
              <w:t>числовых и т.п.) с помощью современных</w:t>
            </w:r>
            <w:r>
              <w:t xml:space="preserve"> </w:t>
            </w:r>
            <w:r w:rsidRPr="00EC0067">
              <w:t>программных средств;</w:t>
            </w:r>
            <w:r>
              <w:t xml:space="preserve"> </w:t>
            </w:r>
            <w:r w:rsidRPr="00EC0067">
              <w:t>возможности использования ресурсов сети</w:t>
            </w:r>
            <w:r>
              <w:t xml:space="preserve"> </w:t>
            </w:r>
            <w:r w:rsidRPr="00EC0067">
              <w:t>Интернет для совершенствования</w:t>
            </w:r>
            <w:r>
              <w:t xml:space="preserve"> </w:t>
            </w:r>
            <w:r w:rsidRPr="00EC0067">
              <w:t>профессиональной деятельности,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профессионального и личностного развития;</w:t>
            </w:r>
            <w:r>
              <w:t xml:space="preserve"> </w:t>
            </w:r>
            <w:r w:rsidRPr="00EC0067">
              <w:t>назначение и технологию эксплуатации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аппаратного и программного обеспечения,</w:t>
            </w:r>
            <w:r>
              <w:t xml:space="preserve"> </w:t>
            </w:r>
            <w:r w:rsidRPr="00EC0067">
              <w:t>применяемого в профессиональной деятельности;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 xml:space="preserve">     Соблюдение правил техники безопасности и</w:t>
            </w:r>
            <w:r>
              <w:t xml:space="preserve"> </w:t>
            </w:r>
            <w:r w:rsidRPr="00EC0067">
              <w:t>гигиенических рекомендаций при использовании средств ИКТ в профессиональной деятельности; создание, редактирование, оформление,</w:t>
            </w:r>
          </w:p>
          <w:p w:rsidR="00BA6EA0" w:rsidRPr="00EC0067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сохранение, передача информационных  объектов</w:t>
            </w:r>
            <w:r>
              <w:t xml:space="preserve"> </w:t>
            </w:r>
            <w:r w:rsidRPr="00EC0067">
              <w:t>различного типа с помощью современных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EC0067">
              <w:t>информационных технологий для обеспечения</w:t>
            </w:r>
            <w:r>
              <w:t xml:space="preserve"> </w:t>
            </w:r>
            <w:r w:rsidRPr="00EC0067">
              <w:t>образовательного процесса;</w:t>
            </w:r>
            <w:r>
              <w:t xml:space="preserve"> </w:t>
            </w:r>
            <w:r w:rsidRPr="00EC0067">
              <w:t>использование сервисов и информационных</w:t>
            </w:r>
            <w:r>
              <w:t xml:space="preserve"> </w:t>
            </w:r>
            <w:r w:rsidRPr="00EC0067">
              <w:t>ресурсов сети Интернет в профессиональной</w:t>
            </w:r>
            <w:r>
              <w:t xml:space="preserve"> </w:t>
            </w:r>
            <w:r w:rsidRPr="00EC0067">
              <w:t>деятельности.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- 80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D9435D" w:rsidRDefault="00BA6EA0" w:rsidP="0076201F">
            <w:pPr>
              <w:jc w:val="center"/>
            </w:pPr>
            <w:r w:rsidRPr="00D9435D">
              <w:t>П</w:t>
            </w:r>
            <w:r w:rsidRPr="0076201F">
              <w:rPr>
                <w:b/>
                <w:bCs/>
              </w:rPr>
              <w:t>.</w:t>
            </w:r>
            <w:r w:rsidRPr="0076201F">
              <w:rPr>
                <w:bCs/>
              </w:rPr>
              <w:t>00</w:t>
            </w:r>
          </w:p>
        </w:tc>
        <w:tc>
          <w:tcPr>
            <w:tcW w:w="14636" w:type="dxa"/>
            <w:gridSpan w:val="2"/>
          </w:tcPr>
          <w:p w:rsidR="00BA6EA0" w:rsidRPr="00861593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76201F">
              <w:rPr>
                <w:b/>
              </w:rPr>
              <w:t>Профессиональный цикл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D9435D" w:rsidRDefault="00BA6EA0" w:rsidP="0076201F">
            <w:pPr>
              <w:jc w:val="center"/>
            </w:pPr>
            <w:r w:rsidRPr="00D9435D">
              <w:t>ОП</w:t>
            </w:r>
            <w:r w:rsidRPr="0076201F">
              <w:rPr>
                <w:b/>
                <w:bCs/>
              </w:rPr>
              <w:t>.</w:t>
            </w:r>
            <w:r w:rsidRPr="0076201F">
              <w:rPr>
                <w:bCs/>
              </w:rPr>
              <w:t>00</w:t>
            </w:r>
          </w:p>
        </w:tc>
        <w:tc>
          <w:tcPr>
            <w:tcW w:w="14636" w:type="dxa"/>
            <w:gridSpan w:val="2"/>
          </w:tcPr>
          <w:p w:rsidR="00BA6EA0" w:rsidRPr="00861593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76201F">
              <w:rPr>
                <w:b/>
              </w:rPr>
              <w:t xml:space="preserve">Общепрофессиональные </w:t>
            </w:r>
            <w:r w:rsidRPr="0076201F">
              <w:rPr>
                <w:b/>
                <w:bCs/>
              </w:rPr>
              <w:t xml:space="preserve"> </w:t>
            </w:r>
            <w:r w:rsidRPr="0076201F">
              <w:rPr>
                <w:b/>
              </w:rPr>
              <w:t>дисциплины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D9435D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D9435D">
              <w:t>ОП.01.</w:t>
            </w:r>
          </w:p>
          <w:p w:rsidR="00BA6EA0" w:rsidRPr="00D9435D" w:rsidRDefault="00BA6EA0" w:rsidP="0076201F">
            <w:pPr>
              <w:jc w:val="center"/>
            </w:pP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Общая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профессиональная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педагогика</w:t>
            </w:r>
          </w:p>
        </w:tc>
        <w:tc>
          <w:tcPr>
            <w:tcW w:w="11716" w:type="dxa"/>
          </w:tcPr>
          <w:p w:rsidR="00BA6EA0" w:rsidRPr="00D9435D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D9435D">
              <w:t>Взаимосвязь педагогической науки и практики, тенденции их развития;</w:t>
            </w:r>
            <w:r>
              <w:t xml:space="preserve"> </w:t>
            </w:r>
            <w:r w:rsidRPr="00D9435D">
              <w:t>значение и логику целеполагания</w:t>
            </w:r>
            <w:r>
              <w:t xml:space="preserve"> </w:t>
            </w:r>
            <w:r w:rsidRPr="00D9435D">
              <w:t>в обучении и педагогической деятельности;</w:t>
            </w:r>
            <w:r>
              <w:t xml:space="preserve"> </w:t>
            </w:r>
            <w:r w:rsidRPr="00D9435D">
              <w:t>принципы обучения и воспитания;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формы, методы и средства обучения и</w:t>
            </w:r>
            <w:r>
              <w:t xml:space="preserve"> </w:t>
            </w:r>
            <w:r w:rsidRPr="00D9435D">
              <w:t>воспитания, их педагогические возможности и</w:t>
            </w:r>
            <w:r>
              <w:t xml:space="preserve"> </w:t>
            </w:r>
            <w:r w:rsidRPr="00D9435D">
              <w:t>условия применения;</w:t>
            </w:r>
            <w:r>
              <w:t xml:space="preserve"> </w:t>
            </w:r>
            <w:r w:rsidRPr="00D9435D">
              <w:t>психолого-педагогические условия развития</w:t>
            </w:r>
            <w:r>
              <w:t xml:space="preserve"> </w:t>
            </w:r>
            <w:r w:rsidRPr="00D9435D">
              <w:t>мотивации и способностей в процессе обучения,</w:t>
            </w:r>
            <w:r>
              <w:t xml:space="preserve"> </w:t>
            </w:r>
            <w:r w:rsidRPr="00D9435D">
              <w:t>основы развивающего обучения,</w:t>
            </w:r>
            <w:r>
              <w:t xml:space="preserve"> </w:t>
            </w:r>
            <w:r w:rsidRPr="00D9435D">
              <w:t>дифференциации и индивидуализации обучения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и воспитания;</w:t>
            </w:r>
            <w:r>
              <w:t xml:space="preserve"> </w:t>
            </w:r>
            <w:r w:rsidRPr="00D9435D">
              <w:t>особенности педагогического процесса</w:t>
            </w:r>
            <w:r>
              <w:t xml:space="preserve"> </w:t>
            </w:r>
            <w:r w:rsidRPr="00D9435D">
              <w:t>в образовательных учреждениях начального</w:t>
            </w:r>
            <w:r>
              <w:t xml:space="preserve"> </w:t>
            </w:r>
            <w:r w:rsidRPr="00D9435D">
              <w:t>профессионального и среднего</w:t>
            </w:r>
            <w:r>
              <w:t xml:space="preserve"> </w:t>
            </w:r>
            <w:r w:rsidRPr="00D9435D">
              <w:t>профессионального образования;</w:t>
            </w:r>
            <w:r>
              <w:t xml:space="preserve"> </w:t>
            </w:r>
            <w:r w:rsidRPr="00D9435D">
              <w:t>особенности содержания и организации</w:t>
            </w:r>
            <w:r>
              <w:t xml:space="preserve"> </w:t>
            </w:r>
            <w:r w:rsidRPr="00D9435D">
              <w:t>профессиональной подготовки;</w:t>
            </w:r>
            <w:r>
              <w:t xml:space="preserve"> </w:t>
            </w:r>
            <w:r w:rsidRPr="00D9435D">
              <w:t>педагогические условия предупреждения и</w:t>
            </w:r>
            <w:r>
              <w:t xml:space="preserve"> </w:t>
            </w:r>
            <w:r w:rsidRPr="00D9435D">
              <w:t>коррекции социальной дезадаптации;</w:t>
            </w:r>
            <w:r>
              <w:t xml:space="preserve"> </w:t>
            </w:r>
            <w:r w:rsidRPr="00D9435D">
              <w:t>особенности работы с одаренными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обучающимися, обучающимися с особыми</w:t>
            </w:r>
            <w:r>
              <w:t xml:space="preserve"> </w:t>
            </w:r>
            <w:r w:rsidRPr="00D9435D">
              <w:t>образовательными потребностями, девиантным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поведением;</w:t>
            </w:r>
            <w:r>
              <w:t xml:space="preserve"> </w:t>
            </w:r>
            <w:r w:rsidRPr="00D9435D">
              <w:t>приемы привлечения обучающихся</w:t>
            </w:r>
            <w:r>
              <w:t xml:space="preserve"> </w:t>
            </w:r>
            <w:r w:rsidRPr="00D9435D">
              <w:t>к целеполаганию, организации и анализу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процесса и результатов обучения;</w:t>
            </w:r>
            <w:r>
              <w:t xml:space="preserve"> </w:t>
            </w:r>
            <w:r w:rsidRPr="00D9435D">
              <w:t>средства контроля и оценки качества</w:t>
            </w:r>
            <w:r>
              <w:t xml:space="preserve"> </w:t>
            </w:r>
            <w:r w:rsidRPr="00D9435D">
              <w:t>образования, психолого-педагогические основы</w:t>
            </w:r>
            <w:r>
              <w:t xml:space="preserve"> </w:t>
            </w:r>
            <w:r w:rsidRPr="00D9435D">
              <w:t>оценочной деятельности педагога;</w:t>
            </w:r>
            <w:r>
              <w:t xml:space="preserve"> </w:t>
            </w:r>
            <w:r w:rsidRPr="00D9435D">
              <w:t>основы педагогического сопровождения</w:t>
            </w:r>
            <w:r>
              <w:t xml:space="preserve"> </w:t>
            </w:r>
            <w:r w:rsidRPr="00D9435D">
              <w:t>группы обучающихся в урочной и внеурочной</w:t>
            </w:r>
            <w:r>
              <w:t xml:space="preserve"> </w:t>
            </w:r>
            <w:r w:rsidRPr="00D9435D">
              <w:t>деятельности</w:t>
            </w:r>
            <w:r>
              <w:t>;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</w:pPr>
            <w:r w:rsidRPr="00D9435D">
              <w:t xml:space="preserve">     Оценивание постановки педагогических целей</w:t>
            </w:r>
            <w:r>
              <w:t xml:space="preserve"> </w:t>
            </w:r>
            <w:r w:rsidRPr="00D9435D">
              <w:t>и задач;</w:t>
            </w:r>
            <w:r>
              <w:t xml:space="preserve"> </w:t>
            </w:r>
            <w:r w:rsidRPr="00D9435D">
              <w:t>определение педагогической возможности</w:t>
            </w:r>
            <w:r>
              <w:t xml:space="preserve"> </w:t>
            </w:r>
            <w:r w:rsidRPr="00D9435D">
              <w:t>различных методов, приемов, методик, форм</w:t>
            </w:r>
            <w:r>
              <w:t xml:space="preserve"> </w:t>
            </w:r>
            <w:r w:rsidRPr="00D9435D">
              <w:t>организации обучения и воспитания;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</w:pPr>
            <w:r w:rsidRPr="00D9435D">
              <w:t>анализ педагогической</w:t>
            </w:r>
            <w:r>
              <w:t xml:space="preserve"> </w:t>
            </w:r>
            <w:r w:rsidRPr="00D9435D">
              <w:t xml:space="preserve">деятельности, педагогических фактов и </w:t>
            </w:r>
            <w:r>
              <w:pgNum/>
            </w:r>
            <w:r>
              <w:t>влений</w:t>
            </w:r>
            <w:r w:rsidRPr="00D9435D">
              <w:t>;</w:t>
            </w:r>
            <w:r>
              <w:t xml:space="preserve"> </w:t>
            </w:r>
            <w:r w:rsidRPr="00D9435D">
              <w:t>нахождение и анализ информации,</w:t>
            </w:r>
            <w:r>
              <w:t xml:space="preserve"> </w:t>
            </w:r>
            <w:r w:rsidRPr="00D9435D">
              <w:t>необходимой для решения профессиональных</w:t>
            </w:r>
            <w:r>
              <w:t xml:space="preserve"> </w:t>
            </w:r>
            <w:r w:rsidRPr="00D9435D">
              <w:t>педагогических проблем, повышения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</w:pPr>
            <w:r w:rsidRPr="00D9435D">
              <w:t>эффективности педагогической деятельности,</w:t>
            </w:r>
            <w:r>
              <w:t xml:space="preserve"> </w:t>
            </w:r>
            <w:r w:rsidRPr="00D9435D">
              <w:t>профессионального самообразования и</w:t>
            </w:r>
            <w:r>
              <w:t xml:space="preserve"> </w:t>
            </w:r>
            <w:r w:rsidRPr="00D9435D">
              <w:t>саморазвития;</w:t>
            </w:r>
            <w:r>
              <w:t xml:space="preserve"> </w:t>
            </w:r>
            <w:r w:rsidRPr="00D9435D">
              <w:t>Современные проблемы</w:t>
            </w:r>
            <w:r>
              <w:t xml:space="preserve"> </w:t>
            </w:r>
            <w:r w:rsidRPr="00D9435D">
              <w:t>образования, тенденции его развития и</w:t>
            </w:r>
            <w:r>
              <w:t xml:space="preserve"> </w:t>
            </w:r>
            <w:r w:rsidRPr="00D9435D">
              <w:t>направления реформирования;</w:t>
            </w:r>
            <w:r>
              <w:t xml:space="preserve"> </w:t>
            </w:r>
            <w:r w:rsidRPr="00D9435D">
              <w:t>современные системы</w:t>
            </w:r>
            <w:r>
              <w:t xml:space="preserve"> </w:t>
            </w:r>
            <w:r w:rsidRPr="00D9435D">
              <w:t>организации подготовки, переподготовки и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</w:pPr>
            <w:r w:rsidRPr="00D9435D">
              <w:t>повышения квалификации по профессиям</w:t>
            </w:r>
            <w:r>
              <w:t xml:space="preserve"> </w:t>
            </w:r>
            <w:r w:rsidRPr="00D9435D">
              <w:t>рабочих (служащих) в Российской Федерации и</w:t>
            </w:r>
          </w:p>
          <w:p w:rsidR="00BA6EA0" w:rsidRPr="00D9435D" w:rsidRDefault="00BA6EA0" w:rsidP="0076201F">
            <w:pPr>
              <w:autoSpaceDE w:val="0"/>
              <w:autoSpaceDN w:val="0"/>
              <w:adjustRightInd w:val="0"/>
            </w:pPr>
            <w:r w:rsidRPr="00D9435D">
              <w:t>зарубежных странах;</w:t>
            </w:r>
            <w:r>
              <w:t xml:space="preserve"> </w:t>
            </w:r>
            <w:r w:rsidRPr="00D9435D">
              <w:t>применение знания по общей и</w:t>
            </w:r>
            <w:r>
              <w:t xml:space="preserve"> </w:t>
            </w:r>
            <w:r w:rsidRPr="00D9435D">
              <w:t>профессиональной педагогике при изучении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9435D">
              <w:t>профессиональных модулей.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Pr="00861593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- 38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B316DC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B316DC">
              <w:t>ОП.02.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Общая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профессиональная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психология</w:t>
            </w:r>
          </w:p>
        </w:tc>
        <w:tc>
          <w:tcPr>
            <w:tcW w:w="11716" w:type="dxa"/>
          </w:tcPr>
          <w:p w:rsidR="00BA6EA0" w:rsidRPr="00B316DC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О</w:t>
            </w:r>
            <w:r w:rsidRPr="00B316DC">
              <w:t>собенности психологии как науки, ее связь</w:t>
            </w:r>
            <w:r>
              <w:t xml:space="preserve"> </w:t>
            </w:r>
            <w:r w:rsidRPr="00B316DC">
              <w:t>с педагогической наукой и практикой;</w:t>
            </w:r>
            <w:r>
              <w:t xml:space="preserve"> </w:t>
            </w:r>
            <w:r w:rsidRPr="00B316DC">
              <w:t>основы психологии личности;</w:t>
            </w:r>
            <w:r>
              <w:t xml:space="preserve"> </w:t>
            </w:r>
            <w:r w:rsidRPr="00B316DC">
              <w:t>закономерности психического развития</w:t>
            </w:r>
            <w:r>
              <w:t xml:space="preserve"> </w:t>
            </w:r>
            <w:r w:rsidRPr="00B316DC">
              <w:t>человека как субъекта образовательного</w:t>
            </w:r>
            <w:r>
              <w:t xml:space="preserve"> </w:t>
            </w:r>
            <w:r w:rsidRPr="00B316DC">
              <w:t>процесса, личности и индивидуальности;</w:t>
            </w:r>
            <w:r>
              <w:t xml:space="preserve"> </w:t>
            </w:r>
            <w:r w:rsidRPr="00B316DC">
              <w:t>возрастную периодизацию;</w:t>
            </w:r>
          </w:p>
          <w:p w:rsidR="00BA6EA0" w:rsidRPr="00B316D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B316DC">
              <w:t>возрастные, половые, типологические и</w:t>
            </w:r>
            <w:r>
              <w:t xml:space="preserve"> </w:t>
            </w:r>
            <w:r w:rsidRPr="00B316DC">
              <w:t>индивидуальные особенности обучающихся, их</w:t>
            </w:r>
          </w:p>
          <w:p w:rsidR="00BA6EA0" w:rsidRPr="00B316D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B316DC">
              <w:t>учет в обучении и воспитании;</w:t>
            </w:r>
            <w:r>
              <w:t xml:space="preserve"> </w:t>
            </w:r>
            <w:r w:rsidRPr="00B316DC">
              <w:t>особенности профессионального</w:t>
            </w:r>
            <w:r>
              <w:t xml:space="preserve"> </w:t>
            </w:r>
            <w:r w:rsidRPr="00B316DC">
              <w:t>становления рабочего (служащего);</w:t>
            </w:r>
            <w:r>
              <w:t xml:space="preserve"> </w:t>
            </w:r>
            <w:r w:rsidRPr="00B316DC">
              <w:t>психологические аспекты</w:t>
            </w:r>
            <w:r>
              <w:t xml:space="preserve"> </w:t>
            </w:r>
            <w:r w:rsidRPr="00B316DC">
              <w:t>производственного (практического) обучения,</w:t>
            </w:r>
            <w:r>
              <w:t xml:space="preserve"> </w:t>
            </w:r>
            <w:r w:rsidRPr="00B316DC">
              <w:t>личности и профессиональной деятельности</w:t>
            </w:r>
            <w:r>
              <w:t xml:space="preserve"> </w:t>
            </w:r>
            <w:r w:rsidRPr="00B316DC">
              <w:t>мастера производственного обучения;</w:t>
            </w:r>
            <w:r>
              <w:t xml:space="preserve"> </w:t>
            </w:r>
            <w:r w:rsidRPr="00B316DC">
              <w:t>групповую динамику;</w:t>
            </w:r>
          </w:p>
          <w:p w:rsidR="00BA6EA0" w:rsidRPr="00B316D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B316DC">
              <w:t>понятия, причины, психологические основы</w:t>
            </w:r>
            <w:r>
              <w:t xml:space="preserve"> </w:t>
            </w:r>
            <w:r w:rsidRPr="00B316DC">
              <w:t>предупреждения и коррекции социальной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B316DC">
              <w:t>дезадаптации, девиантного поведения;</w:t>
            </w:r>
            <w:r>
              <w:t xml:space="preserve"> </w:t>
            </w:r>
            <w:r w:rsidRPr="00B316DC">
              <w:t>основы психологии творчества</w:t>
            </w:r>
            <w:r>
              <w:t>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B316DC">
              <w:t>Применение знания по общей и</w:t>
            </w:r>
            <w:r>
              <w:t xml:space="preserve"> </w:t>
            </w:r>
            <w:r w:rsidRPr="00B316DC">
              <w:t>профессиональной психологии при решении</w:t>
            </w:r>
            <w:r>
              <w:t xml:space="preserve"> </w:t>
            </w:r>
            <w:r w:rsidRPr="00B316DC">
              <w:t>профессиональных педагогических задач и</w:t>
            </w:r>
            <w:r>
              <w:t xml:space="preserve"> </w:t>
            </w:r>
            <w:r w:rsidRPr="00B316DC">
              <w:t>изучении профессиональных модулей;</w:t>
            </w:r>
            <w:r>
              <w:t xml:space="preserve"> </w:t>
            </w:r>
            <w:r w:rsidRPr="00B316DC">
              <w:t>выявление индивидуальных и типологических</w:t>
            </w:r>
            <w:r>
              <w:t xml:space="preserve"> </w:t>
            </w:r>
            <w:r w:rsidRPr="00B316DC">
              <w:t>особенностей обучающихся</w:t>
            </w:r>
            <w:r>
              <w:t>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- 38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B316DC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B316DC">
              <w:t>ОП.03.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Возрастная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анатомия, физиология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 гигиена</w:t>
            </w:r>
          </w:p>
        </w:tc>
        <w:tc>
          <w:tcPr>
            <w:tcW w:w="11716" w:type="dxa"/>
          </w:tcPr>
          <w:p w:rsidR="00BA6EA0" w:rsidRPr="00B316DC" w:rsidRDefault="00BA6EA0" w:rsidP="0076201F">
            <w:pPr>
              <w:autoSpaceDE w:val="0"/>
              <w:autoSpaceDN w:val="0"/>
              <w:adjustRightInd w:val="0"/>
            </w:pPr>
            <w:r>
              <w:t xml:space="preserve">    О</w:t>
            </w:r>
            <w:r w:rsidRPr="00B316DC">
              <w:t xml:space="preserve">сновные положения и </w:t>
            </w:r>
            <w:r>
              <w:t xml:space="preserve">терминология </w:t>
            </w:r>
            <w:r w:rsidRPr="00B316DC">
              <w:t>анатомии, физиологии и гигиены человека;</w:t>
            </w:r>
            <w:r>
              <w:t xml:space="preserve"> </w:t>
            </w:r>
            <w:r w:rsidRPr="00B316DC">
              <w:t>основные закономерности роста и развития</w:t>
            </w:r>
            <w:r>
              <w:t xml:space="preserve"> </w:t>
            </w:r>
            <w:r w:rsidRPr="00B316DC">
              <w:t>организма человека;</w:t>
            </w:r>
            <w:r>
              <w:t xml:space="preserve"> </w:t>
            </w:r>
            <w:r w:rsidRPr="00B316DC">
              <w:t>строение и функции систем органов</w:t>
            </w:r>
          </w:p>
          <w:p w:rsidR="00BA6EA0" w:rsidRPr="00B316DC" w:rsidRDefault="00BA6EA0" w:rsidP="0076201F">
            <w:pPr>
              <w:autoSpaceDE w:val="0"/>
              <w:autoSpaceDN w:val="0"/>
              <w:adjustRightInd w:val="0"/>
            </w:pPr>
            <w:r w:rsidRPr="00B316DC">
              <w:t>здорового человека;</w:t>
            </w:r>
            <w:r>
              <w:t xml:space="preserve"> </w:t>
            </w:r>
            <w:r w:rsidRPr="00B316DC">
              <w:t>физиологические характеристики основных</w:t>
            </w:r>
            <w:r>
              <w:t xml:space="preserve"> </w:t>
            </w:r>
            <w:r w:rsidRPr="00B316DC">
              <w:t>процессов жизнедеятельности организма</w:t>
            </w:r>
            <w:r>
              <w:t xml:space="preserve"> </w:t>
            </w:r>
            <w:r w:rsidRPr="00B316DC">
              <w:t>человека;</w:t>
            </w:r>
            <w:r>
              <w:t xml:space="preserve"> </w:t>
            </w:r>
            <w:r w:rsidRPr="00B316DC">
              <w:t>возрастные анатомо-физиологические особенности человека;</w:t>
            </w:r>
            <w:r>
              <w:t xml:space="preserve"> </w:t>
            </w:r>
            <w:r w:rsidRPr="00B316DC">
              <w:t>влияние процессов физиологического</w:t>
            </w:r>
            <w:r>
              <w:t xml:space="preserve"> </w:t>
            </w:r>
            <w:r w:rsidRPr="00B316DC">
              <w:t>созревания и развития человека на его</w:t>
            </w:r>
            <w:r>
              <w:t xml:space="preserve"> </w:t>
            </w:r>
            <w:r w:rsidRPr="00B316DC">
              <w:t>физическую и психическую работоспособность,</w:t>
            </w:r>
            <w:r>
              <w:t xml:space="preserve"> </w:t>
            </w:r>
            <w:r w:rsidRPr="00B316DC">
              <w:t>поведение;</w:t>
            </w:r>
            <w:r>
              <w:t xml:space="preserve"> </w:t>
            </w:r>
            <w:r w:rsidRPr="00B316DC">
              <w:t>основы гигиены;</w:t>
            </w:r>
            <w:r>
              <w:t xml:space="preserve"> </w:t>
            </w:r>
            <w:r w:rsidRPr="00B316DC">
              <w:t>гигиенические нормы, требования и правила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B316DC">
              <w:t>сохранения и укрепления здоровья на различных</w:t>
            </w:r>
            <w:r>
              <w:t xml:space="preserve"> </w:t>
            </w:r>
            <w:r w:rsidRPr="00B316DC">
              <w:t>этапах онтогенеза;</w:t>
            </w:r>
            <w:r>
              <w:t xml:space="preserve"> </w:t>
            </w:r>
            <w:r w:rsidRPr="00B316DC">
              <w:t>основы профилактики инфекционных</w:t>
            </w:r>
            <w:r>
              <w:t xml:space="preserve"> </w:t>
            </w:r>
            <w:r w:rsidRPr="00B316DC">
              <w:t>заболеваний;</w:t>
            </w:r>
            <w:r>
              <w:t xml:space="preserve"> </w:t>
            </w:r>
            <w:r w:rsidRPr="00B316DC">
              <w:t>гигиенические требования к учебно-производственному процессу, зданию и</w:t>
            </w:r>
            <w:r>
              <w:t xml:space="preserve"> </w:t>
            </w:r>
            <w:r w:rsidRPr="00B316DC">
              <w:t>помещениям образовательного учреждения</w:t>
            </w:r>
            <w:r>
              <w:t>;</w:t>
            </w:r>
          </w:p>
          <w:p w:rsidR="00BA6EA0" w:rsidRPr="000609D8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0609D8">
              <w:t>Определение топографического расположения</w:t>
            </w:r>
            <w:r>
              <w:t xml:space="preserve"> </w:t>
            </w:r>
            <w:r w:rsidRPr="000609D8">
              <w:t>и строения органов и частей тела; определение возрастные особенности</w:t>
            </w:r>
            <w:r>
              <w:t xml:space="preserve"> </w:t>
            </w:r>
            <w:r w:rsidRPr="000609D8">
              <w:t>строения организма человека;</w:t>
            </w:r>
            <w:r>
              <w:t xml:space="preserve"> </w:t>
            </w:r>
            <w:r w:rsidRPr="000609D8">
              <w:t>применение знаний по анатомии, физиологии</w:t>
            </w:r>
            <w:r>
              <w:t xml:space="preserve"> </w:t>
            </w:r>
            <w:r w:rsidRPr="000609D8">
              <w:t>и гигиене при изучении профессиональных</w:t>
            </w:r>
            <w:r>
              <w:t xml:space="preserve"> </w:t>
            </w:r>
            <w:r w:rsidRPr="000609D8">
              <w:t>модулей и в профессиональной деятельности;</w:t>
            </w:r>
            <w:r>
              <w:t xml:space="preserve"> </w:t>
            </w:r>
            <w:r w:rsidRPr="000609D8">
              <w:t>оценивание факторов внешней среды</w:t>
            </w:r>
            <w:r>
              <w:t xml:space="preserve"> </w:t>
            </w:r>
            <w:r w:rsidRPr="000609D8">
              <w:t>с точки зрения их влияния на функционирование</w:t>
            </w:r>
            <w:r>
              <w:t xml:space="preserve"> </w:t>
            </w:r>
            <w:r w:rsidRPr="000609D8">
              <w:t>и развитие организма человека в различные</w:t>
            </w:r>
            <w:r>
              <w:t xml:space="preserve"> </w:t>
            </w:r>
            <w:r w:rsidRPr="000609D8">
              <w:t>возрастные периоды;</w:t>
            </w:r>
            <w:r>
              <w:t xml:space="preserve"> </w:t>
            </w:r>
            <w:r w:rsidRPr="000609D8">
              <w:t>проведение под руководством медицинского</w:t>
            </w:r>
            <w:r>
              <w:t xml:space="preserve"> </w:t>
            </w:r>
            <w:r w:rsidRPr="000609D8">
              <w:t>работника мероприятий по профилактике</w:t>
            </w:r>
            <w:r>
              <w:t xml:space="preserve"> </w:t>
            </w:r>
            <w:r w:rsidRPr="000609D8">
              <w:t>заболеваний обучающихся;</w:t>
            </w:r>
            <w:r>
              <w:t xml:space="preserve"> </w:t>
            </w:r>
            <w:r w:rsidRPr="000609D8">
              <w:t>обеспечение соблюдения гигиенических</w:t>
            </w:r>
            <w:r>
              <w:t xml:space="preserve"> </w:t>
            </w:r>
            <w:r w:rsidRPr="000609D8">
              <w:t>требований в кабинете (мастерской)</w:t>
            </w:r>
            <w:r>
              <w:t xml:space="preserve"> </w:t>
            </w:r>
            <w:r w:rsidRPr="000609D8">
              <w:t>при организации производственного обучения;</w:t>
            </w:r>
            <w:r>
              <w:t xml:space="preserve"> </w:t>
            </w:r>
            <w:r w:rsidRPr="000609D8">
              <w:t>учитывать особенности физической</w:t>
            </w:r>
            <w:r>
              <w:t xml:space="preserve"> </w:t>
            </w:r>
            <w:r w:rsidRPr="000609D8">
              <w:t>работоспособности и закономерности ее</w:t>
            </w:r>
            <w:r>
              <w:t xml:space="preserve"> </w:t>
            </w:r>
            <w:r w:rsidRPr="000609D8">
              <w:t>изменения в течение различных интервалов</w:t>
            </w:r>
            <w:r>
              <w:t xml:space="preserve"> </w:t>
            </w:r>
            <w:r w:rsidRPr="000609D8">
              <w:t>времени (учебный год, четверть, месяц, неделя,</w:t>
            </w:r>
            <w:r>
              <w:t xml:space="preserve"> </w:t>
            </w:r>
            <w:r w:rsidRPr="000609D8">
              <w:t>день, занятие) при проектировании и реализации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609D8">
              <w:t>образовательного процесса;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- 20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B316DC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ОП.04.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Инженерная графика</w:t>
            </w:r>
          </w:p>
        </w:tc>
        <w:tc>
          <w:tcPr>
            <w:tcW w:w="11716" w:type="dxa"/>
          </w:tcPr>
          <w:p w:rsidR="00BA6EA0" w:rsidRPr="0076201F" w:rsidRDefault="00BA6EA0" w:rsidP="00E46A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Основные правила построения чертежей и схем; способы графического представления пространственных образов; возможности пакетов прикладных программ компьютерной графики в профессиональной деятельности; основные положения конструкторской, технологической и другой нормативной документации; основы строительной графики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Оформление проектно-конструкторской, технологической и другой технической документации в соответствии с действующей нормативной базой; 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выполнение изображения, разрезов и сечений на чертежах; 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выполнение деталирования сборочного чертежа; решение графических задач; 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</w:p>
          <w:p w:rsidR="00BA6EA0" w:rsidRPr="0076201F" w:rsidRDefault="00BA6EA0" w:rsidP="00597C0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- 126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ОП.05.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Техническая механика</w:t>
            </w:r>
          </w:p>
        </w:tc>
        <w:tc>
          <w:tcPr>
            <w:tcW w:w="11716" w:type="dxa"/>
          </w:tcPr>
          <w:tbl>
            <w:tblPr>
              <w:tblW w:w="11654" w:type="dxa"/>
              <w:tblLayout w:type="fixed"/>
              <w:tblLook w:val="0000"/>
            </w:tblPr>
            <w:tblGrid>
              <w:gridCol w:w="11182"/>
              <w:gridCol w:w="236"/>
              <w:gridCol w:w="236"/>
            </w:tblGrid>
            <w:tr w:rsidR="00BA6EA0" w:rsidTr="008737D2">
              <w:trPr>
                <w:trHeight w:val="405"/>
              </w:trPr>
              <w:tc>
                <w:tcPr>
                  <w:tcW w:w="11182" w:type="dxa"/>
                </w:tcPr>
                <w:tbl>
                  <w:tblPr>
                    <w:tblW w:w="11121" w:type="dxa"/>
                    <w:tblLayout w:type="fixed"/>
                    <w:tblLook w:val="0000"/>
                  </w:tblPr>
                  <w:tblGrid>
                    <w:gridCol w:w="10649"/>
                    <w:gridCol w:w="236"/>
                    <w:gridCol w:w="236"/>
                  </w:tblGrid>
                  <w:tr w:rsidR="00BA6EA0" w:rsidTr="008737D2">
                    <w:trPr>
                      <w:trHeight w:val="405"/>
                    </w:trPr>
                    <w:tc>
                      <w:tcPr>
                        <w:tcW w:w="10649" w:type="dxa"/>
                      </w:tcPr>
                      <w:p w:rsidR="00BA6EA0" w:rsidRDefault="00BA6EA0" w:rsidP="008737D2">
                        <w:pPr>
                          <w:pStyle w:val="Default"/>
                          <w:ind w:right="-84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Основные понятия и аксиомы теоретической механики, законы равновесия и перемещения тел; </w:t>
                        </w:r>
                        <w:r>
                          <w:rPr>
                            <w:sz w:val="23"/>
                            <w:szCs w:val="23"/>
                          </w:rPr>
                          <w:br/>
                          <w:t>методики выполнения основных расчетов по теоретической механики, сопротивлению материалов и деталям машин; основы проектирования деталей и сборочных единиц; основы конструирования;</w:t>
                        </w:r>
                      </w:p>
                      <w:p w:rsidR="00BA6EA0" w:rsidRDefault="00BA6EA0" w:rsidP="008737D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   Произведение расчетов  на растяжение и сжатие, на срез, смятие, кручение и изгиб; выбор деталей и узлов на основе анализа их свойств для конкретного применения.</w:t>
                        </w:r>
                      </w:p>
                      <w:p w:rsidR="00BA6EA0" w:rsidRDefault="00BA6EA0" w:rsidP="008737D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BA6EA0" w:rsidRDefault="00BA6EA0" w:rsidP="008737D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D9435D">
                          <w:rPr>
                            <w:b/>
                          </w:rPr>
                          <w:t>Количество часов практических и лабораторных занятий -</w:t>
                        </w:r>
                        <w:r>
                          <w:rPr>
                            <w:b/>
                          </w:rPr>
                          <w:t xml:space="preserve"> 42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6EA0" w:rsidRDefault="00BA6EA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6EA0" w:rsidRDefault="00BA6EA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BA6EA0" w:rsidRDefault="00BA6EA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BA6EA0" w:rsidRDefault="00BA6EA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BA6EA0" w:rsidRDefault="00BA6EA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A6EA0" w:rsidRPr="0076201F" w:rsidRDefault="00BA6EA0" w:rsidP="00E46ACF">
            <w:pPr>
              <w:pStyle w:val="Default"/>
              <w:rPr>
                <w:sz w:val="23"/>
                <w:szCs w:val="23"/>
              </w:rPr>
            </w:pP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ОП.06.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6201F">
              <w:rPr>
                <w:b/>
                <w:sz w:val="23"/>
                <w:szCs w:val="23"/>
              </w:rPr>
              <w:t xml:space="preserve">Электротехника и электроника 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6" w:type="dxa"/>
          </w:tcPr>
          <w:p w:rsidR="00BA6EA0" w:rsidRPr="0076201F" w:rsidRDefault="00BA6EA0" w:rsidP="008737D2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Методы расчета и измерения основных параметров электрических, магнитных и электронных цепей; </w:t>
            </w:r>
          </w:p>
          <w:p w:rsidR="00BA6EA0" w:rsidRPr="0076201F" w:rsidRDefault="00BA6EA0" w:rsidP="008737D2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>компоненты автомобильных электронных устройств; методы электрических измерений; устройство и принцип действия электрических машин;</w:t>
            </w:r>
          </w:p>
          <w:p w:rsidR="00BA6EA0" w:rsidRPr="0076201F" w:rsidRDefault="00BA6EA0" w:rsidP="008737D2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Использование измерительных приборов; произведение проверки электронных и электрических элементов автомобиля; произведение подбора элементов электрических цепей и электронных схем.</w:t>
            </w:r>
          </w:p>
          <w:p w:rsidR="00BA6EA0" w:rsidRPr="0076201F" w:rsidRDefault="00BA6EA0" w:rsidP="008737D2">
            <w:pPr>
              <w:pStyle w:val="Default"/>
              <w:rPr>
                <w:sz w:val="23"/>
                <w:szCs w:val="23"/>
              </w:rPr>
            </w:pPr>
          </w:p>
          <w:p w:rsidR="00BA6EA0" w:rsidRPr="0076201F" w:rsidRDefault="00BA6EA0" w:rsidP="008737D2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и лабораторных занятий - 20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ОП.07.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pStyle w:val="Default"/>
              <w:jc w:val="center"/>
              <w:rPr>
                <w:b/>
              </w:rPr>
            </w:pPr>
            <w:r w:rsidRPr="0076201F">
              <w:rPr>
                <w:b/>
              </w:rPr>
              <w:t xml:space="preserve">Материаловедение </w:t>
            </w:r>
          </w:p>
          <w:p w:rsidR="00BA6EA0" w:rsidRPr="0076201F" w:rsidRDefault="00BA6EA0" w:rsidP="0076201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16" w:type="dxa"/>
          </w:tcPr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 Строение и свойства машиностроительных материалов; методы оценки свойств машиностроительных материалов; области применения материалов; классификация и маркировка основных материалов; методы защиты от коррозии; способы обработки материалов.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Выбор материалов на основе анализа их свойств для конкретного применения; выбор способов соединения материалов; обработка детали из основных материалов.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</w:t>
            </w:r>
            <w:r w:rsidRPr="0076201F">
              <w:rPr>
                <w:b/>
              </w:rPr>
              <w:t>Количество часов практических и лабораторных занятий - 12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ОП.08.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6201F">
              <w:rPr>
                <w:b/>
                <w:sz w:val="23"/>
                <w:szCs w:val="23"/>
              </w:rPr>
              <w:t xml:space="preserve">Метрология, стандартизация и сертификация </w:t>
            </w:r>
          </w:p>
          <w:p w:rsidR="00BA6EA0" w:rsidRPr="0076201F" w:rsidRDefault="00BA6EA0" w:rsidP="0076201F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16" w:type="dxa"/>
          </w:tcPr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Основные понятия, термины и определения; средства метрологии, стандартизации и сертификации; 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>профессиональные элементы международной и региональной стандартизации; показатели качества и методы их оценки; системы и схемы сертификации .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Выполнение метрологической поверки средств измерений; проведение испытания и контроля продукции; 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>применение системы обеспечения качества работ при техническом обслуживании и ремонте автомобильного транспорта; определение износа соединений.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и лабораторных занятий - 14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ОП.09.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6201F">
              <w:rPr>
                <w:b/>
                <w:sz w:val="23"/>
                <w:szCs w:val="23"/>
              </w:rPr>
              <w:t xml:space="preserve">Правила безопасности дорожного движения 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16" w:type="dxa"/>
          </w:tcPr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Причины дорожно-транспортных происшествий; зависимость дистанции от различных факторов; 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дополнительные требования к движению различных транспортных средств и движению в колонне; </w:t>
            </w:r>
          </w:p>
          <w:p w:rsidR="00BA6EA0" w:rsidRPr="0076201F" w:rsidRDefault="00BA6EA0" w:rsidP="007D5435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>особенности перевозки людей и грузов; влияние алкоголя и наркотиков на трудоспособность водителя и безопасность движения; основы законодательства в сфере дорожного движения.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Использование дорожными знаками и разметкой; ориентация по сигналу регулировщика; определение очередности проезда различных транспортных средств; оказание первой медицинской помощи пострадавшим в дорожно-транспортных происшествиях; управление своим эмоциональным состоянием при движении транспортного средства; действия в нештатных ситуациях; обеспечение безопасного размещение и перевозку грузов; предвидение возникновения опасностей при движении транспортных средств; организация работу водителя с соблюдением правил безопасности дорожного движения.</w:t>
            </w:r>
          </w:p>
          <w:p w:rsidR="00BA6EA0" w:rsidRPr="0076201F" w:rsidRDefault="00BA6EA0">
            <w:pPr>
              <w:pStyle w:val="Default"/>
              <w:rPr>
                <w:sz w:val="23"/>
                <w:szCs w:val="23"/>
              </w:rPr>
            </w:pPr>
          </w:p>
          <w:p w:rsidR="00BA6EA0" w:rsidRPr="0076201F" w:rsidRDefault="00BA6EA0" w:rsidP="00597C00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</w:t>
            </w:r>
            <w:r w:rsidRPr="0076201F">
              <w:rPr>
                <w:b/>
              </w:rPr>
              <w:t>Количество часов практических занятий - 116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0609D8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0609D8">
              <w:t>ОП.</w:t>
            </w:r>
            <w:r>
              <w:t>10</w:t>
            </w:r>
            <w:r w:rsidRPr="000609D8">
              <w:t>.</w:t>
            </w:r>
          </w:p>
          <w:p w:rsidR="00BA6EA0" w:rsidRPr="000609D8" w:rsidRDefault="00BA6EA0" w:rsidP="00762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Правовое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обеспечение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профессиональной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деятельности</w:t>
            </w:r>
          </w:p>
        </w:tc>
        <w:tc>
          <w:tcPr>
            <w:tcW w:w="11716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</w:t>
            </w:r>
            <w:r w:rsidRPr="000609D8">
              <w:t>Основные положения Конституции</w:t>
            </w:r>
            <w:r>
              <w:t xml:space="preserve"> </w:t>
            </w:r>
            <w:r w:rsidRPr="000609D8">
              <w:t>Российской Федерации;</w:t>
            </w:r>
            <w:r>
              <w:t xml:space="preserve"> </w:t>
            </w:r>
            <w:r w:rsidRPr="000609D8">
              <w:t>права и свободы человека и гражданина,</w:t>
            </w:r>
            <w:r>
              <w:t xml:space="preserve"> </w:t>
            </w:r>
            <w:r w:rsidRPr="000609D8">
              <w:t>механизмы их реализации;</w:t>
            </w:r>
            <w:r>
              <w:t xml:space="preserve"> </w:t>
            </w:r>
            <w:r w:rsidRPr="000609D8">
              <w:t>понятие и основы правового регулирования</w:t>
            </w:r>
            <w:r>
              <w:t xml:space="preserve"> </w:t>
            </w:r>
            <w:r w:rsidRPr="000609D8">
              <w:t>в области образования; основные законодательные акты и</w:t>
            </w:r>
            <w:r>
              <w:t xml:space="preserve"> </w:t>
            </w:r>
            <w:r w:rsidRPr="000609D8">
              <w:t>нормативные документы, регулирующие</w:t>
            </w:r>
            <w:r>
              <w:t xml:space="preserve"> </w:t>
            </w:r>
            <w:r w:rsidRPr="000609D8">
              <w:t>правоотношения в области образования;</w:t>
            </w:r>
            <w:r>
              <w:t xml:space="preserve"> </w:t>
            </w:r>
            <w:r w:rsidRPr="000609D8">
              <w:t>социально-правовой статус учителя;</w:t>
            </w:r>
            <w:r>
              <w:t xml:space="preserve"> </w:t>
            </w:r>
            <w:r w:rsidRPr="000609D8">
              <w:t>порядок заключения трудового договора и</w:t>
            </w:r>
            <w:r>
              <w:t xml:space="preserve"> </w:t>
            </w:r>
            <w:r w:rsidRPr="000609D8">
              <w:t>основания для его прекращения;</w:t>
            </w:r>
            <w:r>
              <w:t xml:space="preserve"> </w:t>
            </w:r>
            <w:r w:rsidRPr="000609D8">
              <w:t>правила оплаты труда педагогических</w:t>
            </w:r>
            <w:r>
              <w:t xml:space="preserve"> </w:t>
            </w:r>
            <w:r w:rsidRPr="000609D8">
              <w:t>работников;</w:t>
            </w:r>
            <w:r>
              <w:t xml:space="preserve"> </w:t>
            </w:r>
            <w:r w:rsidRPr="000609D8">
              <w:t>понятие дисциплинарной и материальной</w:t>
            </w:r>
            <w:r>
              <w:t xml:space="preserve"> </w:t>
            </w:r>
            <w:r w:rsidRPr="000609D8">
              <w:t>ответственности работника;</w:t>
            </w:r>
            <w:r>
              <w:t xml:space="preserve"> </w:t>
            </w:r>
            <w:r w:rsidRPr="000609D8">
              <w:t>виды административных правонарушений и</w:t>
            </w:r>
            <w:r>
              <w:t xml:space="preserve"> </w:t>
            </w:r>
            <w:r w:rsidRPr="000609D8">
              <w:t>административной ответственности;</w:t>
            </w:r>
            <w:r>
              <w:t xml:space="preserve"> </w:t>
            </w:r>
            <w:r w:rsidRPr="000609D8">
              <w:t>нормативно-правовые основы защиты</w:t>
            </w:r>
            <w:r>
              <w:t xml:space="preserve"> </w:t>
            </w:r>
            <w:r w:rsidRPr="000609D8">
              <w:t>нарушенных прав и судебный порядок</w:t>
            </w:r>
            <w:r>
              <w:t xml:space="preserve"> </w:t>
            </w:r>
            <w:r w:rsidRPr="000609D8">
              <w:t>разрешения споров</w:t>
            </w:r>
            <w:r>
              <w:t>;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</w:pPr>
            <w:r w:rsidRPr="00AB71CC">
              <w:t xml:space="preserve">   Использование нормативно-правовых документов, регламентирующих профессиональную деятельность в области образования;</w:t>
            </w:r>
            <w:r>
              <w:t xml:space="preserve"> </w:t>
            </w:r>
            <w:r w:rsidRPr="00AB71CC">
              <w:t>защита своих прав в соответствии</w:t>
            </w:r>
            <w:r>
              <w:t xml:space="preserve"> </w:t>
            </w:r>
            <w:r w:rsidRPr="00AB71CC">
              <w:t xml:space="preserve">с гражданским, </w:t>
            </w:r>
            <w:r>
              <w:t>г</w:t>
            </w:r>
            <w:r w:rsidRPr="00AB71CC">
              <w:t>ражданско-процессуальным и</w:t>
            </w:r>
            <w:r>
              <w:t xml:space="preserve"> </w:t>
            </w:r>
            <w:r w:rsidRPr="00AB71CC">
              <w:t>трудовым законодательством;</w:t>
            </w:r>
            <w:r>
              <w:t xml:space="preserve"> </w:t>
            </w:r>
            <w:r w:rsidRPr="00AB71CC">
              <w:t>анализ и оценивание  результатов 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AB71CC">
              <w:t>последствий действий (бездействия) с правовой</w:t>
            </w:r>
            <w:r>
              <w:t xml:space="preserve"> </w:t>
            </w:r>
            <w:r w:rsidRPr="00AB71CC">
              <w:t>точки зрения.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- 12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0609D8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ОП.11.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Охрана труда</w:t>
            </w:r>
          </w:p>
        </w:tc>
        <w:tc>
          <w:tcPr>
            <w:tcW w:w="11716" w:type="dxa"/>
          </w:tcPr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Воздействие негативных факторов на человека; правовые, нормативные и организационные основы охраны труда в организации;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Применение методов и средств защиты от опасности технических систем и технологических процессов; обеспечение безопасных условий труда в профессиональной деятельности; 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анализ травмоопасных и вредных факторов в профессиональной деятельности; 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>использование экобиозащитную техники.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</w:rPr>
            </w:pPr>
            <w:r w:rsidRPr="0076201F">
              <w:rPr>
                <w:b/>
              </w:rPr>
              <w:t>Количество часов практических занятий - 10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ОП.12.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Автомобили</w:t>
            </w:r>
          </w:p>
        </w:tc>
        <w:tc>
          <w:tcPr>
            <w:tcW w:w="11716" w:type="dxa"/>
          </w:tcPr>
          <w:p w:rsidR="00BA6EA0" w:rsidRDefault="00BA6EA0" w:rsidP="0076201F">
            <w:pPr>
              <w:numPr>
                <w:ilvl w:val="12"/>
                <w:numId w:val="0"/>
              </w:numPr>
              <w:jc w:val="both"/>
            </w:pPr>
            <w:r>
              <w:t xml:space="preserve">         </w:t>
            </w:r>
            <w:r w:rsidRPr="00E44070">
              <w:t>Устройство автомобиля: классификация автомобилей и их основных агрегатов; назначение, устройство, работа, конструктивные особенности агрегатов, механизмов, систем и деталей базовых моделей автомобилей; принцип действия оригинальных механизмов и агрегатов; взаиморасположение деталей, узлов, механизмов, систем на автомобиле; технологические и конструктивные мероприятия, повышающие надежность автомобиля; влияние конструкции на безопасность движения;</w:t>
            </w:r>
            <w:r>
              <w:t xml:space="preserve"> </w:t>
            </w:r>
            <w:r w:rsidRPr="00E44070">
              <w:t>электрооборудование автомобилей: принципиальные схемы систем электрооборудования, схемы включения элементов электрооборудования; принцип действия и устройство приборов и аппаратов этих систем; электронная техника, применяемая на автомобилях; методики проверки на испытательных стендах; технологическое оборудование для диагностики и технического обслуживания; характерные неисправности и способы их устранения; принципы построения схем электрооборудования; обозначение элементов электрооборудования на схемах; характерные неисправности бортовой сети автомобилей, определение этих неисправностей;</w:t>
            </w:r>
            <w:r>
              <w:t xml:space="preserve"> </w:t>
            </w:r>
            <w:r w:rsidRPr="00E44070">
              <w:t>основы теории и конструкции автомобильных двигателей: основы термодинамики и теории рабочих процессов двигателей внутреннего сгорания; мощностные и экономические показатели работы; характеристики и методы испытаний двигателей; оборудование и приборы для испытаний; основы кинематики и динамики кривошипо-шатунного механизма; перспективы развития двигателей других типов;</w:t>
            </w:r>
            <w:r>
              <w:t xml:space="preserve"> </w:t>
            </w:r>
            <w:r w:rsidRPr="00E44070">
              <w:t>теория и конструкция автомобиля: основные эксплуатационные свойства автомобиля; методы теоретического и экспериментального определения показателей эксплуатационных свойств; мероприятия, способствующие повышению эксплуатационных качеств автомобиля; особенности конструктивных решений узлов, механизмов, систем отечественных автомобилей; перспективы развития конструкции автомобиля</w:t>
            </w:r>
            <w:r>
              <w:t>.</w:t>
            </w:r>
          </w:p>
          <w:p w:rsidR="00BA6EA0" w:rsidRPr="0076201F" w:rsidRDefault="00BA6EA0" w:rsidP="0076201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- 74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ОП.13.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Основы экономики отрасли</w:t>
            </w:r>
          </w:p>
        </w:tc>
        <w:tc>
          <w:tcPr>
            <w:tcW w:w="11716" w:type="dxa"/>
          </w:tcPr>
          <w:p w:rsidR="00BA6EA0" w:rsidRPr="0076201F" w:rsidRDefault="00BA6EA0" w:rsidP="0076201F">
            <w:pPr>
              <w:widowControl w:val="0"/>
              <w:jc w:val="both"/>
              <w:rPr>
                <w:sz w:val="22"/>
                <w:szCs w:val="22"/>
              </w:rPr>
            </w:pPr>
            <w:r w:rsidRPr="0076201F">
              <w:rPr>
                <w:sz w:val="18"/>
                <w:szCs w:val="18"/>
              </w:rPr>
              <w:t xml:space="preserve">      </w:t>
            </w:r>
            <w:r w:rsidRPr="0076201F">
              <w:rPr>
                <w:sz w:val="22"/>
                <w:szCs w:val="22"/>
              </w:rPr>
              <w:t>Отрасль и рыночная экономика; особенности и перспективы развития  отрасли; материально- технические, трудовые и финансовые ресурсы отрасли; отраслевой рынок труда; управление отраслью; экономические показатели развития отрасли, организация (предприятие) как хозяйствующий субъект; формы организаций (предприятий), их производственная и организационная структура; типы производства, их характеристика; основные производственные и технологические процессы; инфраструктура организации; капитал и имущество организации; основные и оборотные средства; трудовые ресурсы; организация, нормирование и оплата труда; маркетинговая деятельность организации; производственная программа и производственная мощность; издержки производства и себестоимость продукции, услуг; ценообразование; оценка эффективности деятельности организации;  качество и конкурентоспособность продукции; инновационная и инвестиционная политика; внешнеэкономическая деятельность организации; бизнес-план; методика расчета основных технико-экономических показателей</w:t>
            </w:r>
          </w:p>
          <w:p w:rsidR="00BA6EA0" w:rsidRPr="0076201F" w:rsidRDefault="00BA6EA0" w:rsidP="0076201F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- 30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ОП.14.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Ремонт автомобилей</w:t>
            </w:r>
          </w:p>
        </w:tc>
        <w:tc>
          <w:tcPr>
            <w:tcW w:w="11716" w:type="dxa"/>
          </w:tcPr>
          <w:p w:rsidR="00BA6EA0" w:rsidRPr="00A8397A" w:rsidRDefault="00BA6EA0" w:rsidP="0076201F">
            <w:pPr>
              <w:pStyle w:val="Default"/>
              <w:jc w:val="both"/>
            </w:pPr>
            <w:r w:rsidRPr="00A8397A">
              <w:t xml:space="preserve">     Новейшие достижения и перспективы развития в области авторемонтного производства; опыт капитального ремонта подвижного состава в стране и зарубежом; содержание основных документов, определяющих порядок капитального ремонта автомобилей; формы и методы организации капитального ремонта автомобилей; технология капитального ремонта автомобилей и двигателей; способы и технологии восстановления деталей различных классов; основное технологическое оборудование; техническое нормирование труда; требования техники безопасности при ремонте автомобилей; </w:t>
            </w:r>
          </w:p>
          <w:p w:rsidR="00BA6EA0" w:rsidRDefault="00BA6EA0" w:rsidP="0076201F">
            <w:pPr>
              <w:pStyle w:val="Default"/>
              <w:jc w:val="both"/>
            </w:pPr>
            <w:r w:rsidRPr="00A8397A">
              <w:t xml:space="preserve">      Определение технического состояния агрегатов и деталей в соответствии с требованиями «Технических условий на капитальный ремонт автомобилей», контроль за соблюдением технологической дисциплины, составление и оформление технической и отчетной документации о работе производственного участка.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и лабораторных занятий - 50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ОП.15.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Менеджмент</w:t>
            </w:r>
          </w:p>
        </w:tc>
        <w:tc>
          <w:tcPr>
            <w:tcW w:w="11716" w:type="dxa"/>
          </w:tcPr>
          <w:p w:rsidR="00BA6EA0" w:rsidRDefault="00BA6EA0" w:rsidP="0076201F">
            <w:pPr>
              <w:widowControl w:val="0"/>
              <w:jc w:val="both"/>
            </w:pPr>
            <w:r w:rsidRPr="0076201F">
              <w:rPr>
                <w:sz w:val="18"/>
                <w:szCs w:val="18"/>
              </w:rPr>
              <w:t xml:space="preserve">     </w:t>
            </w:r>
            <w:r w:rsidRPr="004911CA">
              <w:t>Цели и задачи управления организациями различных организационно-правовых форм; функции менеджмента; внутренняя и внешняя среда организации; основы  теории принятия управленческих решений; стратегический менеджмент; система мотивации труда; управление рисками; управление конфликтами; психология менеджмента; этика делового общения; информационные технологии в сфере управления производством;</w:t>
            </w:r>
            <w:r>
              <w:t xml:space="preserve"> </w:t>
            </w:r>
            <w:r w:rsidRPr="004911CA">
              <w:t>особенности менеджмента в области профессиональной деятельности</w:t>
            </w:r>
          </w:p>
          <w:p w:rsidR="00BA6EA0" w:rsidRPr="0076201F" w:rsidRDefault="00BA6EA0" w:rsidP="0076201F">
            <w:pPr>
              <w:widowControl w:val="0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– 14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ОП.16.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Компьютерная графика</w:t>
            </w:r>
          </w:p>
        </w:tc>
        <w:tc>
          <w:tcPr>
            <w:tcW w:w="11716" w:type="dxa"/>
          </w:tcPr>
          <w:p w:rsidR="00BA6EA0" w:rsidRPr="00A8397A" w:rsidRDefault="00BA6EA0" w:rsidP="0076201F">
            <w:pPr>
              <w:pStyle w:val="Default"/>
              <w:jc w:val="both"/>
            </w:pPr>
            <w:r w:rsidRPr="0076201F">
              <w:rPr>
                <w:b/>
              </w:rPr>
              <w:t xml:space="preserve">    </w:t>
            </w:r>
            <w:r w:rsidRPr="00A8397A">
              <w:t>Основный понятия компьютерной графики; основные правила и инструкции по охране труда и технике безопасности при работе с ПК; математические основы формирования изображений; основные приемы работы с чертежом на ПК; способы формализации графических объектов; способы визуализации изображений (векторный и растровый); математические основы компьютерной графики; основные принципы компьютерного моделирования и проектирования плоских и объемных моделей; основные средства для работы с графической информацией;</w:t>
            </w:r>
          </w:p>
          <w:p w:rsidR="00BA6EA0" w:rsidRPr="00A8397A" w:rsidRDefault="00BA6EA0" w:rsidP="0076201F">
            <w:pPr>
              <w:pStyle w:val="Default"/>
              <w:jc w:val="both"/>
            </w:pPr>
            <w:r w:rsidRPr="00A8397A">
              <w:t xml:space="preserve">    Владение технологией моделирования объектов; создание, редактирование и оформление чертежей на ПК; использование различных способов построения чертежей деталей в программе КОМПАС.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и лабораторных занятий - 62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ОП.17.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Современные тенденции развития автомобилестроения</w:t>
            </w:r>
          </w:p>
        </w:tc>
        <w:tc>
          <w:tcPr>
            <w:tcW w:w="11716" w:type="dxa"/>
          </w:tcPr>
          <w:p w:rsidR="00BA6EA0" w:rsidRDefault="00BA6EA0" w:rsidP="0076201F">
            <w:pPr>
              <w:pStyle w:val="Default"/>
              <w:jc w:val="both"/>
            </w:pPr>
            <w:r w:rsidRPr="0076201F">
              <w:rPr>
                <w:b/>
              </w:rPr>
              <w:t xml:space="preserve">    </w:t>
            </w:r>
            <w:r w:rsidRPr="005563AB">
              <w:t>История развития автомобилестроения отечественного и импортного производства; пути совершенствования технологий применяемых в автомобилестроении; современные методы изготовления различных деталей автомобилей, нанесения лакокрасочных покрытий; топливо и машины будущего</w:t>
            </w:r>
            <w:r>
              <w:t>;</w:t>
            </w:r>
          </w:p>
          <w:p w:rsidR="00BA6EA0" w:rsidRPr="005563AB" w:rsidRDefault="00BA6EA0" w:rsidP="0076201F">
            <w:pPr>
              <w:pStyle w:val="Default"/>
              <w:jc w:val="both"/>
            </w:pPr>
            <w:r>
              <w:t xml:space="preserve">    Практическое ознакомление с  применением технологий на производстве 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и лабораторных занятий - 10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ОП.18.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11716" w:type="dxa"/>
          </w:tcPr>
          <w:p w:rsidR="00BA6EA0" w:rsidRPr="004911CA" w:rsidRDefault="00BA6EA0" w:rsidP="0076201F">
            <w:pPr>
              <w:widowControl w:val="0"/>
              <w:jc w:val="both"/>
            </w:pPr>
            <w:r w:rsidRPr="004911CA">
              <w:t xml:space="preserve">     Основные принципы, методы и свойства информационных и коммуникационных технологий, их эффективность; автоматизированные рабочие места (АРМ), их локальные и отраслевые сети; прикладное программное обеспечение и информационные ресурсы в области учебно-производственной и конструкторско-технологической деятельности; интегрированные информационные системы; проблемно-ориентированные пакеты прикладных программ в отрасли и сфере деятельности; экспертные системы и системы поддержки принятия решений, моделирования и прогнозирования в профессиональной деятельности; автоматизированные тренажерные комплексы и другие виды технических средств обучения, используемые в процессе профессионального обучения; оборудование учебно-производстве-нных мастерских техническими средствами обучения, методика их применения</w:t>
            </w:r>
            <w:r>
              <w:t>;</w:t>
            </w:r>
          </w:p>
          <w:p w:rsidR="00BA6EA0" w:rsidRPr="004911CA" w:rsidRDefault="00BA6EA0" w:rsidP="0076201F">
            <w:pPr>
              <w:widowControl w:val="0"/>
              <w:jc w:val="both"/>
            </w:pPr>
            <w:r>
              <w:t xml:space="preserve">     </w:t>
            </w:r>
            <w:r w:rsidRPr="004911CA">
              <w:t>Использование средств информационных технологий в профессионально-образовательной сфере;</w:t>
            </w:r>
          </w:p>
          <w:p w:rsidR="00BA6EA0" w:rsidRPr="004911CA" w:rsidRDefault="00BA6EA0" w:rsidP="0076201F">
            <w:pPr>
              <w:widowControl w:val="0"/>
              <w:jc w:val="both"/>
            </w:pPr>
            <w:r w:rsidRPr="004911CA">
              <w:t>применение различных видов технических средств обучения на занятиях про</w:t>
            </w:r>
            <w:r>
              <w:t>фессионального обучения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- 46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ОП.19.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Психология общения с тренингом</w:t>
            </w:r>
          </w:p>
        </w:tc>
        <w:tc>
          <w:tcPr>
            <w:tcW w:w="11716" w:type="dxa"/>
          </w:tcPr>
          <w:p w:rsidR="00BA6EA0" w:rsidRPr="00CE6F65" w:rsidRDefault="00BA6EA0" w:rsidP="0076201F">
            <w:pPr>
              <w:pStyle w:val="Default"/>
              <w:jc w:val="both"/>
            </w:pPr>
            <w:r w:rsidRPr="0076201F">
              <w:rPr>
                <w:b/>
              </w:rPr>
              <w:t xml:space="preserve">    </w:t>
            </w:r>
            <w:r w:rsidRPr="00CE6F65">
              <w:t>Психологические аспекты общения; способы разрешения конфликтных ситуаций; современные технологии эффективного общения;</w:t>
            </w:r>
          </w:p>
          <w:p w:rsidR="00BA6EA0" w:rsidRPr="00CE6F65" w:rsidRDefault="00BA6EA0" w:rsidP="0076201F">
            <w:pPr>
              <w:pStyle w:val="Default"/>
              <w:jc w:val="both"/>
            </w:pPr>
            <w:r w:rsidRPr="00CE6F65">
              <w:t xml:space="preserve">    Разрешение конфликтных ситуаций; применение современных технологий эффективного общения; владение культурой общения; преодоление барьеров общения; совершенствование коммуникативной компетенции; распознавание и преодоление манипуляций в общении; выбор эффективных способов взаимодействия в общении» диагностика психического состояния собеседника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- 30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Default="00BA6EA0" w:rsidP="0076201F">
            <w:pPr>
              <w:autoSpaceDE w:val="0"/>
              <w:autoSpaceDN w:val="0"/>
              <w:adjustRightInd w:val="0"/>
              <w:jc w:val="center"/>
            </w:pPr>
            <w:r>
              <w:t>ОП.20.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Основы педмастерства</w:t>
            </w:r>
          </w:p>
        </w:tc>
        <w:tc>
          <w:tcPr>
            <w:tcW w:w="11716" w:type="dxa"/>
          </w:tcPr>
          <w:p w:rsidR="00BA6EA0" w:rsidRPr="00A77A28" w:rsidRDefault="00BA6EA0" w:rsidP="0076201F">
            <w:pPr>
              <w:widowControl w:val="0"/>
              <w:jc w:val="both"/>
            </w:pPr>
            <w:r w:rsidRPr="00A77A28">
              <w:t xml:space="preserve"> </w:t>
            </w:r>
            <w:r>
              <w:t xml:space="preserve">    </w:t>
            </w:r>
            <w:r w:rsidRPr="00A77A28">
              <w:t xml:space="preserve">Педагогическое мастерство и его значение для обучения и воспитания; составляющие компоненты педагогического мастерства: профессиональные знания, умения, навыки; педагогические способности и профессионально значимые качества педагога; педагогическая техника; мастерство педагога в управлении собой, познавательной и развивающей деятельностью обучаемых; педагогическое общение;  педагогический такт; предупреждение и педагогическое разрешение конфликтов; </w:t>
            </w:r>
          </w:p>
          <w:p w:rsidR="00BA6EA0" w:rsidRDefault="00BA6EA0" w:rsidP="0076201F">
            <w:pPr>
              <w:widowControl w:val="0"/>
              <w:jc w:val="both"/>
            </w:pPr>
            <w:r>
              <w:t xml:space="preserve">    П</w:t>
            </w:r>
            <w:r w:rsidRPr="00A77A28">
              <w:t>роектирование и организация педагогического взаимодействия; психолого-педагогический анализ и оценка эффективности целостного педагогического процесса и отдельных его элементов; самообразование и самовоспитание как фактор совершенствования педагогического мастерства; учебно-исследовательская работа</w:t>
            </w:r>
            <w:r>
              <w:t>.</w:t>
            </w:r>
          </w:p>
          <w:p w:rsidR="00BA6EA0" w:rsidRPr="0076201F" w:rsidRDefault="00BA6EA0" w:rsidP="0076201F">
            <w:pPr>
              <w:pStyle w:val="Default"/>
              <w:jc w:val="both"/>
              <w:rPr>
                <w:b/>
              </w:rPr>
            </w:pPr>
          </w:p>
          <w:p w:rsidR="00BA6EA0" w:rsidRPr="0076201F" w:rsidRDefault="00BA6EA0" w:rsidP="0076201F">
            <w:pPr>
              <w:pStyle w:val="Default"/>
              <w:jc w:val="both"/>
              <w:rPr>
                <w:sz w:val="23"/>
                <w:szCs w:val="23"/>
              </w:rPr>
            </w:pPr>
            <w:r w:rsidRPr="0076201F">
              <w:rPr>
                <w:b/>
              </w:rPr>
              <w:t>Количество часов практических занятий - 22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AB71CC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AB71CC">
              <w:t>ОП.</w:t>
            </w:r>
            <w:r>
              <w:t>21</w:t>
            </w:r>
            <w:r w:rsidRPr="00AB71CC">
              <w:t>.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Безопасность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жизнедеятельности</w:t>
            </w:r>
          </w:p>
        </w:tc>
        <w:tc>
          <w:tcPr>
            <w:tcW w:w="11716" w:type="dxa"/>
          </w:tcPr>
          <w:p w:rsidR="00BA6EA0" w:rsidRPr="00AB71C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 </w:t>
            </w:r>
            <w:r w:rsidRPr="00AB71CC">
              <w:t>Принципы обеспечения устойчивости</w:t>
            </w:r>
            <w:r>
              <w:t xml:space="preserve"> </w:t>
            </w:r>
            <w:r w:rsidRPr="00AB71CC">
              <w:t>объектов экономики, прогнозирования развития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AB71CC">
              <w:t>событий и оценки последствий при техногенных</w:t>
            </w:r>
            <w:r>
              <w:t xml:space="preserve"> </w:t>
            </w:r>
            <w:r w:rsidRPr="00AB71CC">
              <w:t>чрезвычайных ситуациях и стихийных явлениях,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AB71CC">
              <w:t>в том числе в условиях противодействия</w:t>
            </w:r>
            <w:r>
              <w:t xml:space="preserve"> </w:t>
            </w:r>
            <w:r w:rsidRPr="00AB71CC">
              <w:t>терроризму как серьезной угрозе национальной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AB71CC">
              <w:t>безопасности России;</w:t>
            </w:r>
            <w:r>
              <w:t xml:space="preserve"> </w:t>
            </w:r>
            <w:r w:rsidRPr="00AB71CC">
              <w:t>основные виды потенциальных опасностей</w:t>
            </w:r>
            <w:r>
              <w:t xml:space="preserve"> </w:t>
            </w:r>
            <w:r w:rsidRPr="00AB71CC">
              <w:t xml:space="preserve">и их последствия в </w:t>
            </w:r>
            <w:r>
              <w:t>п</w:t>
            </w:r>
            <w:r w:rsidRPr="00AB71CC">
              <w:t>рофессиональной</w:t>
            </w:r>
            <w:r>
              <w:t xml:space="preserve"> </w:t>
            </w:r>
            <w:r w:rsidRPr="00AB71CC">
              <w:t>деятельности и быту, принципы снижения</w:t>
            </w:r>
            <w:r>
              <w:t xml:space="preserve"> </w:t>
            </w:r>
            <w:r w:rsidRPr="00AB71CC">
              <w:t>вероятности их реализации;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AB71CC">
              <w:t>основы военной службы и обороны</w:t>
            </w:r>
            <w:r>
              <w:t xml:space="preserve"> </w:t>
            </w:r>
            <w:r w:rsidRPr="00AB71CC">
              <w:t>государства; задачи и основные мероприятия</w:t>
            </w:r>
            <w:r>
              <w:t xml:space="preserve"> </w:t>
            </w:r>
            <w:r w:rsidRPr="00AB71CC">
              <w:t>гражданской обороны;</w:t>
            </w:r>
            <w:r>
              <w:t xml:space="preserve"> </w:t>
            </w:r>
            <w:r w:rsidRPr="00AB71CC">
              <w:t>способы защиты населения от оружия</w:t>
            </w:r>
            <w:r>
              <w:t xml:space="preserve"> </w:t>
            </w:r>
            <w:r w:rsidRPr="00AB71CC">
              <w:t>массового поражения;</w:t>
            </w:r>
            <w:r>
              <w:t xml:space="preserve"> </w:t>
            </w:r>
            <w:r w:rsidRPr="00AB71CC">
              <w:t>меры пожарной безопасности и правила</w:t>
            </w:r>
            <w:r>
              <w:t xml:space="preserve"> </w:t>
            </w:r>
            <w:r w:rsidRPr="00AB71CC">
              <w:t>безопасного поведения при пожарах;</w:t>
            </w:r>
            <w:r>
              <w:t xml:space="preserve"> </w:t>
            </w:r>
            <w:r w:rsidRPr="00AB71CC">
              <w:t>организацию и порядок призыва граждан на</w:t>
            </w:r>
            <w:r>
              <w:t xml:space="preserve"> </w:t>
            </w:r>
            <w:r w:rsidRPr="00AB71CC">
              <w:t>военную службу и поступления на нее</w:t>
            </w:r>
            <w:r>
              <w:t xml:space="preserve"> </w:t>
            </w:r>
            <w:r w:rsidRPr="00AB71CC">
              <w:t>в добровольном порядке;</w:t>
            </w:r>
            <w:r>
              <w:t xml:space="preserve"> </w:t>
            </w:r>
            <w:r w:rsidRPr="00AB71CC">
              <w:t>основные виды вооружения, военной</w:t>
            </w:r>
            <w:r>
              <w:t xml:space="preserve"> </w:t>
            </w:r>
            <w:r w:rsidRPr="00AB71CC">
              <w:t>техники и специального снаряжения, состоящих</w:t>
            </w:r>
            <w:r>
              <w:t xml:space="preserve"> </w:t>
            </w:r>
            <w:r w:rsidRPr="00AB71CC">
              <w:t>на вооружении (оснащении) воинских</w:t>
            </w:r>
            <w:r>
              <w:t xml:space="preserve"> </w:t>
            </w:r>
            <w:r w:rsidRPr="00AB71CC">
              <w:t>подразделений, в которых имеются военно-учетные специальности, родственные</w:t>
            </w:r>
            <w:r>
              <w:t xml:space="preserve"> </w:t>
            </w:r>
            <w:r w:rsidRPr="00AB71CC">
              <w:t>специальностям СПО;</w:t>
            </w:r>
            <w:r>
              <w:t xml:space="preserve"> </w:t>
            </w:r>
            <w:r w:rsidRPr="00AB71CC">
              <w:t>область применения получаемых</w:t>
            </w:r>
            <w:r>
              <w:t xml:space="preserve"> </w:t>
            </w:r>
            <w:r w:rsidRPr="00AB71CC">
              <w:t>профессиональных знаний при исполнении</w:t>
            </w:r>
            <w:r>
              <w:t xml:space="preserve"> </w:t>
            </w:r>
            <w:r w:rsidRPr="00AB71CC">
              <w:t>обязанностей военной службы;</w:t>
            </w:r>
            <w:r>
              <w:t xml:space="preserve"> </w:t>
            </w:r>
            <w:r w:rsidRPr="00AB71CC">
              <w:t>порядок и правила оказания первой помощи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AB71CC">
              <w:t>пострадавшим</w:t>
            </w:r>
            <w:r>
              <w:t>;</w:t>
            </w:r>
          </w:p>
          <w:p w:rsidR="00BA6EA0" w:rsidRPr="00AB71CC" w:rsidRDefault="00BA6EA0" w:rsidP="0076201F">
            <w:pPr>
              <w:autoSpaceDE w:val="0"/>
              <w:autoSpaceDN w:val="0"/>
              <w:adjustRightInd w:val="0"/>
            </w:pPr>
            <w:r w:rsidRPr="00AB71CC">
              <w:t xml:space="preserve">    Организ</w:t>
            </w:r>
            <w:r>
              <w:t>ация</w:t>
            </w:r>
            <w:r w:rsidRPr="00AB71CC">
              <w:t xml:space="preserve"> и пров</w:t>
            </w:r>
            <w:r>
              <w:t>едение</w:t>
            </w:r>
            <w:r w:rsidRPr="00AB71CC">
              <w:t xml:space="preserve"> мероприяти</w:t>
            </w:r>
            <w:r>
              <w:t>й</w:t>
            </w:r>
            <w:r w:rsidRPr="00AB71CC">
              <w:t xml:space="preserve"> по защите работающих и населения</w:t>
            </w:r>
            <w:r>
              <w:t xml:space="preserve"> </w:t>
            </w:r>
            <w:r w:rsidRPr="00AB71CC">
              <w:t xml:space="preserve">от негативных воздействий чрезвычайных ситуаций; </w:t>
            </w:r>
            <w:r>
              <w:t xml:space="preserve">проведение </w:t>
            </w:r>
            <w:r w:rsidRPr="00AB71CC">
              <w:t>профилактически</w:t>
            </w:r>
            <w:r>
              <w:t>х</w:t>
            </w:r>
            <w:r w:rsidRPr="00AB71CC">
              <w:t xml:space="preserve"> мер для снижения уровня опасностей различного вида и их последствий в профессиональной деятельности и быту; использова</w:t>
            </w:r>
            <w:r>
              <w:t>ние</w:t>
            </w:r>
            <w:r w:rsidRPr="00AB71CC">
              <w:t xml:space="preserve"> средств индивидуальной и</w:t>
            </w:r>
            <w:r>
              <w:t xml:space="preserve"> </w:t>
            </w:r>
            <w:r w:rsidRPr="00AB71CC">
              <w:t>коллективной защиты от оружия массового поражения; примен</w:t>
            </w:r>
            <w:r>
              <w:t>ение</w:t>
            </w:r>
            <w:r w:rsidRPr="00AB71CC">
              <w:t xml:space="preserve"> первичные средства</w:t>
            </w:r>
            <w:r>
              <w:t xml:space="preserve"> </w:t>
            </w:r>
            <w:r w:rsidRPr="00AB71CC">
              <w:t>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AB71CC">
              <w:t>примен</w:t>
            </w:r>
            <w:r>
              <w:t>ение</w:t>
            </w:r>
            <w:r w:rsidRPr="00AB71CC">
              <w:t xml:space="preserve"> профессиональные знания в ходе исполнения обязанностей военной службы</w:t>
            </w:r>
            <w:r>
              <w:t xml:space="preserve"> </w:t>
            </w:r>
            <w:r w:rsidRPr="00AB71CC">
              <w:t>на воинских должностях в соответствии с полученной специальностью; владе</w:t>
            </w:r>
            <w:r>
              <w:t>ние</w:t>
            </w:r>
            <w:r w:rsidRPr="00AB71CC">
              <w:t xml:space="preserve"> способами бесконфликтного общения и саморегуляции в повседневной деятельности и экстремальных условиях военной службы;</w:t>
            </w:r>
            <w:r>
              <w:t xml:space="preserve"> </w:t>
            </w:r>
            <w:r w:rsidRPr="00AB71CC">
              <w:t>оказ</w:t>
            </w:r>
            <w:r>
              <w:t>ание</w:t>
            </w:r>
            <w:r w:rsidRPr="00AB71CC">
              <w:t xml:space="preserve"> перв</w:t>
            </w:r>
            <w:r>
              <w:t>ой</w:t>
            </w:r>
            <w:r w:rsidRPr="00AB71CC">
              <w:t xml:space="preserve"> помощ</w:t>
            </w:r>
            <w:r>
              <w:t>и</w:t>
            </w:r>
            <w:r w:rsidRPr="00AB71CC">
              <w:t xml:space="preserve"> пострадавшим</w:t>
            </w:r>
            <w:r>
              <w:t>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76201F">
              <w:rPr>
                <w:b/>
              </w:rPr>
              <w:t>Количество часов практических занятий - 30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ПМ</w:t>
            </w:r>
            <w:r w:rsidRPr="0076201F">
              <w:rPr>
                <w:b/>
                <w:bCs/>
              </w:rPr>
              <w:t xml:space="preserve">.00 </w:t>
            </w:r>
          </w:p>
        </w:tc>
        <w:tc>
          <w:tcPr>
            <w:tcW w:w="14636" w:type="dxa"/>
            <w:gridSpan w:val="2"/>
          </w:tcPr>
          <w:p w:rsidR="00BA6EA0" w:rsidRPr="008768A4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76201F">
              <w:rPr>
                <w:b/>
              </w:rPr>
              <w:t>Профессиональные модули</w:t>
            </w:r>
          </w:p>
        </w:tc>
      </w:tr>
      <w:tr w:rsidR="00BA6EA0" w:rsidTr="0076201F">
        <w:trPr>
          <w:trHeight w:val="283"/>
        </w:trPr>
        <w:tc>
          <w:tcPr>
            <w:tcW w:w="1207" w:type="dxa"/>
          </w:tcPr>
          <w:p w:rsidR="00BA6EA0" w:rsidRPr="008768A4" w:rsidRDefault="00BA6EA0" w:rsidP="0076201F">
            <w:pPr>
              <w:autoSpaceDE w:val="0"/>
              <w:autoSpaceDN w:val="0"/>
              <w:adjustRightInd w:val="0"/>
              <w:jc w:val="center"/>
            </w:pPr>
            <w:r w:rsidRPr="0076201F">
              <w:rPr>
                <w:b/>
              </w:rPr>
              <w:t>ПМ</w:t>
            </w:r>
            <w:r w:rsidRPr="0076201F">
              <w:rPr>
                <w:b/>
                <w:bCs/>
              </w:rPr>
              <w:t>.01</w:t>
            </w:r>
            <w:r w:rsidRPr="008768A4">
              <w:t>.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Организация учебно</w:t>
            </w:r>
            <w:r w:rsidRPr="0076201F">
              <w:rPr>
                <w:b/>
                <w:bCs/>
              </w:rPr>
              <w:t>-</w:t>
            </w:r>
            <w:r w:rsidRPr="0076201F">
              <w:rPr>
                <w:b/>
              </w:rPr>
              <w:t>производственного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процесса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МДК.01.01Методика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профессионального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обучения (по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отраслям)</w:t>
            </w:r>
          </w:p>
        </w:tc>
        <w:tc>
          <w:tcPr>
            <w:tcW w:w="11716" w:type="dxa"/>
          </w:tcPr>
          <w:p w:rsidR="00BA6EA0" w:rsidRPr="008768A4" w:rsidRDefault="00BA6EA0" w:rsidP="0076201F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8768A4">
              <w:t>Теоретические основы и методика</w:t>
            </w:r>
            <w:r>
              <w:t xml:space="preserve"> </w:t>
            </w:r>
            <w:r w:rsidRPr="008768A4">
              <w:t>профессионального обучения (по отраслям);</w:t>
            </w:r>
            <w:r>
              <w:t xml:space="preserve"> </w:t>
            </w:r>
            <w:r w:rsidRPr="008768A4">
              <w:t>нормативно-правовые и методические</w:t>
            </w:r>
            <w:r>
              <w:t xml:space="preserve"> </w:t>
            </w:r>
            <w:r w:rsidRPr="008768A4">
              <w:t>основы взаимодействия с организациями по</w:t>
            </w:r>
            <w:r>
              <w:t xml:space="preserve"> </w:t>
            </w:r>
            <w:r w:rsidRPr="008768A4">
              <w:t>вопросам организации учебно-производственного процесса;</w:t>
            </w:r>
            <w:r>
              <w:t xml:space="preserve"> </w:t>
            </w:r>
            <w:r w:rsidRPr="008768A4">
              <w:t>цели, задачи, функции, содержание, формы</w:t>
            </w:r>
            <w:r>
              <w:t xml:space="preserve"> </w:t>
            </w:r>
            <w:r w:rsidRPr="008768A4">
              <w:t>и методы профессионального обучения (по</w:t>
            </w:r>
            <w:r>
              <w:t xml:space="preserve"> </w:t>
            </w:r>
            <w:r w:rsidRPr="008768A4">
              <w:t>отраслям);</w:t>
            </w:r>
            <w:r>
              <w:t xml:space="preserve"> </w:t>
            </w:r>
            <w:r w:rsidRPr="008768A4">
              <w:t>особенности планирования занятий по</w:t>
            </w:r>
            <w:r>
              <w:t xml:space="preserve"> </w:t>
            </w:r>
            <w:r w:rsidRPr="008768A4">
              <w:t>профессиональному обучению в зависимости от</w:t>
            </w:r>
            <w:r>
              <w:t xml:space="preserve"> </w:t>
            </w:r>
            <w:r w:rsidRPr="008768A4">
              <w:t>их целей и задач, места проведения, осваиваемой</w:t>
            </w:r>
            <w:r>
              <w:t xml:space="preserve"> </w:t>
            </w:r>
            <w:r w:rsidRPr="008768A4">
              <w:t>профессии рабочих (служащих);</w:t>
            </w:r>
            <w:r>
              <w:t xml:space="preserve"> </w:t>
            </w:r>
            <w:r w:rsidRPr="008768A4">
              <w:t>структур</w:t>
            </w:r>
            <w:r>
              <w:t>а</w:t>
            </w:r>
            <w:r w:rsidRPr="008768A4">
              <w:t xml:space="preserve"> и содержание учебных программ</w:t>
            </w:r>
            <w:r>
              <w:t xml:space="preserve"> </w:t>
            </w:r>
            <w:r w:rsidRPr="008768A4">
              <w:t>начального профессионального образования и</w:t>
            </w:r>
            <w:r>
              <w:t xml:space="preserve"> </w:t>
            </w:r>
            <w:r w:rsidRPr="008768A4">
              <w:t>профессиональной подготовки, цели и</w:t>
            </w:r>
            <w:r>
              <w:t xml:space="preserve"> </w:t>
            </w:r>
            <w:r w:rsidRPr="008768A4">
              <w:t>особенности освоения профессий рабочих</w:t>
            </w:r>
            <w:r>
              <w:t xml:space="preserve"> </w:t>
            </w:r>
            <w:r w:rsidRPr="008768A4">
              <w:t>(служащих) при обучении по программам</w:t>
            </w:r>
            <w:r>
              <w:t xml:space="preserve"> </w:t>
            </w:r>
            <w:r w:rsidRPr="008768A4">
              <w:t>среднего профессионального образования;</w:t>
            </w:r>
            <w:r>
              <w:t xml:space="preserve"> </w:t>
            </w:r>
            <w:r w:rsidRPr="008768A4">
              <w:t>методы, формы и средства</w:t>
            </w:r>
            <w:r>
              <w:t xml:space="preserve"> </w:t>
            </w:r>
            <w:r w:rsidRPr="008768A4">
              <w:t>профессионального обучения, методические</w:t>
            </w:r>
            <w:r>
              <w:t xml:space="preserve"> </w:t>
            </w:r>
            <w:r w:rsidRPr="008768A4">
              <w:t>основы и особенности организации учебно-производственного процесса с применением</w:t>
            </w:r>
            <w:r>
              <w:t xml:space="preserve"> </w:t>
            </w:r>
            <w:r w:rsidRPr="008768A4">
              <w:t>современных средств обучения;</w:t>
            </w:r>
            <w:r>
              <w:t xml:space="preserve"> </w:t>
            </w:r>
            <w:r w:rsidRPr="008768A4">
              <w:t>основы конструирования и эксплуатации</w:t>
            </w:r>
            <w:r>
              <w:t xml:space="preserve"> </w:t>
            </w:r>
            <w:r w:rsidRPr="008768A4">
              <w:t xml:space="preserve">несложных </w:t>
            </w:r>
            <w:r>
              <w:t>т</w:t>
            </w:r>
            <w:r w:rsidRPr="008768A4">
              <w:t>ехнических средств обучения;</w:t>
            </w:r>
            <w:r>
              <w:t xml:space="preserve"> </w:t>
            </w:r>
            <w:r w:rsidRPr="008768A4">
              <w:t>профессиональную терминологию, технологию производства, технику,</w:t>
            </w:r>
            <w:r>
              <w:t xml:space="preserve"> </w:t>
            </w:r>
            <w:r w:rsidRPr="008768A4">
              <w:t>производственное оборудование, правила их</w:t>
            </w:r>
            <w:r>
              <w:t xml:space="preserve"> </w:t>
            </w:r>
            <w:r w:rsidRPr="008768A4">
              <w:t>эксплуатации и требования к хранению;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8768A4">
              <w:t>перечень работ в рамках технологического</w:t>
            </w:r>
            <w:r>
              <w:t xml:space="preserve"> </w:t>
            </w:r>
            <w:r w:rsidRPr="008768A4">
              <w:t>процесса;</w:t>
            </w:r>
            <w:r>
              <w:t xml:space="preserve"> </w:t>
            </w:r>
            <w:r w:rsidRPr="008768A4">
              <w:t>виды заготовок и схемы их базирования;</w:t>
            </w:r>
            <w:r>
              <w:t xml:space="preserve"> </w:t>
            </w:r>
            <w:r w:rsidRPr="008768A4">
              <w:t>формы и правила составления заявок</w:t>
            </w:r>
            <w:r>
              <w:t xml:space="preserve"> </w:t>
            </w:r>
            <w:r w:rsidRPr="008768A4">
              <w:t>на поставку технологического оборудования и</w:t>
            </w:r>
            <w:r>
              <w:t xml:space="preserve"> </w:t>
            </w:r>
            <w:r w:rsidRPr="008768A4">
              <w:t>оснастки;</w:t>
            </w:r>
            <w:r>
              <w:t xml:space="preserve"> </w:t>
            </w:r>
            <w:r w:rsidRPr="008768A4">
              <w:t>правила приемки и проверки оборудования</w:t>
            </w:r>
            <w:r>
              <w:t xml:space="preserve"> </w:t>
            </w:r>
            <w:r w:rsidRPr="008768A4">
              <w:t>и оснастки;</w:t>
            </w:r>
            <w:r>
              <w:t xml:space="preserve"> </w:t>
            </w:r>
            <w:r w:rsidRPr="008768A4">
              <w:t>нормативно-правовые и организационные</w:t>
            </w:r>
            <w:r>
              <w:t xml:space="preserve"> </w:t>
            </w:r>
            <w:r w:rsidRPr="008768A4">
              <w:t>основы охраны труда в организациях отрасли;</w:t>
            </w:r>
            <w:r>
              <w:t xml:space="preserve"> </w:t>
            </w:r>
            <w:r w:rsidRPr="008768A4">
              <w:t>классификацию и номенклатуру опасных и</w:t>
            </w:r>
            <w:r>
              <w:t xml:space="preserve"> </w:t>
            </w:r>
            <w:r w:rsidRPr="008768A4">
              <w:t>вредных факторов производственной среды,</w:t>
            </w:r>
            <w:r>
              <w:t xml:space="preserve"> </w:t>
            </w:r>
            <w:r w:rsidRPr="008768A4">
              <w:t>методы и средства защиты от них;</w:t>
            </w:r>
            <w:r>
              <w:t xml:space="preserve"> </w:t>
            </w:r>
            <w:r w:rsidRPr="008768A4">
              <w:t>требования к содержанию и организации</w:t>
            </w:r>
            <w:r>
              <w:t xml:space="preserve"> </w:t>
            </w:r>
            <w:r w:rsidRPr="008768A4">
              <w:t>контроля результатов профессионального</w:t>
            </w:r>
            <w:r>
              <w:t xml:space="preserve"> </w:t>
            </w:r>
            <w:r w:rsidRPr="008768A4">
              <w:t>обучения;</w:t>
            </w:r>
            <w:r>
              <w:t xml:space="preserve"> </w:t>
            </w:r>
            <w:r w:rsidRPr="008768A4">
              <w:t>виды документации, обеспечивающей</w:t>
            </w:r>
            <w:r>
              <w:t xml:space="preserve"> </w:t>
            </w:r>
            <w:r w:rsidRPr="008768A4">
              <w:t>учебно-производственный процесс, требования к</w:t>
            </w:r>
            <w:r>
              <w:t xml:space="preserve"> </w:t>
            </w:r>
            <w:r w:rsidRPr="008768A4">
              <w:t>ее оформлению;</w:t>
            </w:r>
            <w:r>
              <w:t xml:space="preserve"> </w:t>
            </w:r>
            <w:r w:rsidRPr="008768A4">
              <w:t>основы делового общения</w:t>
            </w:r>
            <w:r>
              <w:t>.</w:t>
            </w:r>
          </w:p>
          <w:p w:rsidR="00BA6EA0" w:rsidRPr="00DE44F8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 </w:t>
            </w:r>
            <w:r w:rsidRPr="00DE44F8">
              <w:t>Анализ планов и организация учебно-производственного процесса,  разработка</w:t>
            </w:r>
            <w:r>
              <w:t xml:space="preserve"> </w:t>
            </w:r>
            <w:r w:rsidRPr="00DE44F8">
              <w:t>предложений по его совершенствованию;</w:t>
            </w:r>
            <w:r>
              <w:t xml:space="preserve"> </w:t>
            </w:r>
            <w:r w:rsidRPr="00DE44F8">
              <w:t>определение цели и задач, планирование и</w:t>
            </w:r>
            <w:r>
              <w:t xml:space="preserve"> </w:t>
            </w:r>
            <w:r w:rsidRPr="00DE44F8">
              <w:t>проведение лабораторно-практических занятий в</w:t>
            </w:r>
            <w:r>
              <w:t xml:space="preserve"> </w:t>
            </w:r>
            <w:r w:rsidRPr="00DE44F8">
              <w:t>аудиториях, учебно-производственных мастерских и в организации;</w:t>
            </w:r>
            <w:r>
              <w:t xml:space="preserve"> </w:t>
            </w:r>
            <w:r w:rsidRPr="00DE44F8">
              <w:t>участие  в организации практики</w:t>
            </w:r>
            <w:r>
              <w:t xml:space="preserve"> </w:t>
            </w:r>
            <w:r w:rsidRPr="00DE44F8">
              <w:t>обучающихся в учебно-производственных</w:t>
            </w:r>
            <w:r>
              <w:t xml:space="preserve"> </w:t>
            </w:r>
            <w:r w:rsidRPr="00DE44F8">
              <w:t>мастерских и на производстве;</w:t>
            </w:r>
            <w:r>
              <w:t xml:space="preserve"> </w:t>
            </w:r>
            <w:r w:rsidRPr="00DE44F8">
              <w:t>проверка безопасности оборудования,</w:t>
            </w:r>
            <w:r>
              <w:t xml:space="preserve"> </w:t>
            </w:r>
            <w:r w:rsidRPr="00DE44F8">
              <w:t>подготовка необходимых объектов труда и</w:t>
            </w:r>
            <w:r>
              <w:t xml:space="preserve">  </w:t>
            </w:r>
            <w:r w:rsidRPr="00DE44F8">
              <w:t>рабочих мест обучающихся;</w:t>
            </w:r>
            <w:r>
              <w:t xml:space="preserve"> </w:t>
            </w:r>
            <w:r w:rsidRPr="00DE44F8">
              <w:t>наблюдение, анализ и самоанализ</w:t>
            </w:r>
            <w:r>
              <w:t xml:space="preserve"> </w:t>
            </w:r>
            <w:r w:rsidRPr="00DE44F8">
              <w:t>лабораторно-практических занятий в аудиториях,</w:t>
            </w:r>
            <w:r>
              <w:t xml:space="preserve"> </w:t>
            </w:r>
            <w:r w:rsidRPr="00DE44F8">
              <w:t>учебно-производственных мастерских и в</w:t>
            </w:r>
            <w:r>
              <w:t xml:space="preserve"> </w:t>
            </w:r>
            <w:r w:rsidRPr="00DE44F8">
              <w:t>организациях, их обсуждение в диалоге с</w:t>
            </w:r>
            <w:r>
              <w:t xml:space="preserve"> </w:t>
            </w:r>
            <w:r w:rsidRPr="00DE44F8">
              <w:t>сокурсниками, руководителем педагогической</w:t>
            </w:r>
            <w:r>
              <w:t xml:space="preserve"> </w:t>
            </w:r>
            <w:r w:rsidRPr="00DE44F8">
              <w:t>практики, мастерами, разработка  предложений</w:t>
            </w:r>
            <w:r>
              <w:t xml:space="preserve"> </w:t>
            </w:r>
            <w:r w:rsidRPr="00DE44F8">
              <w:t>по совершенствованию и коррекции;</w:t>
            </w:r>
            <w:r>
              <w:t xml:space="preserve"> </w:t>
            </w:r>
            <w:r w:rsidRPr="00DE44F8">
              <w:t>ведение документации, обеспечивающей</w:t>
            </w:r>
          </w:p>
          <w:p w:rsidR="00BA6EA0" w:rsidRPr="00DE44F8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E44F8">
              <w:t>учебно-производственный процесс;</w:t>
            </w:r>
            <w:r>
              <w:t xml:space="preserve"> </w:t>
            </w:r>
            <w:r w:rsidRPr="00DE44F8">
              <w:t>Использование методической</w:t>
            </w:r>
            <w:r>
              <w:t xml:space="preserve"> </w:t>
            </w:r>
            <w:r w:rsidRPr="00DE44F8">
              <w:t>литературы и др. источников информации,</w:t>
            </w:r>
            <w:r>
              <w:t xml:space="preserve"> </w:t>
            </w:r>
            <w:r w:rsidRPr="00DE44F8">
              <w:t>необходимой для подготовки к лабораторно-практическим занятиям и организации практики</w:t>
            </w:r>
            <w:r>
              <w:t xml:space="preserve"> </w:t>
            </w:r>
            <w:r w:rsidRPr="00DE44F8">
              <w:t>обучающихся;</w:t>
            </w:r>
            <w:r>
              <w:t xml:space="preserve"> </w:t>
            </w:r>
            <w:r w:rsidRPr="00DE44F8">
              <w:t>взаимодействие с организациями по</w:t>
            </w:r>
            <w:r>
              <w:t xml:space="preserve"> </w:t>
            </w:r>
            <w:r w:rsidRPr="00DE44F8">
              <w:t>вопросам организации учебно-</w:t>
            </w:r>
            <w:r>
              <w:t xml:space="preserve"> </w:t>
            </w:r>
            <w:r w:rsidRPr="00DE44F8">
              <w:t>производственного процесса;</w:t>
            </w:r>
            <w:r>
              <w:t xml:space="preserve"> </w:t>
            </w:r>
            <w:r w:rsidRPr="00DE44F8">
              <w:t>планирование учебно-производственный</w:t>
            </w:r>
            <w:r>
              <w:t xml:space="preserve"> </w:t>
            </w:r>
            <w:r w:rsidRPr="00DE44F8">
              <w:t>процесса, подборка учебно-производственные</w:t>
            </w:r>
            <w:r>
              <w:t xml:space="preserve"> </w:t>
            </w:r>
            <w:r w:rsidRPr="00DE44F8">
              <w:t>задания, составление перечня учебных работ;</w:t>
            </w:r>
            <w:r>
              <w:t xml:space="preserve"> </w:t>
            </w:r>
            <w:r w:rsidRPr="00DE44F8">
              <w:t>организация и проведение лабораторно-практические занятий и всех видов практик</w:t>
            </w:r>
            <w:r>
              <w:t xml:space="preserve"> </w:t>
            </w:r>
            <w:r w:rsidRPr="00DE44F8">
              <w:t>обучающихся;</w:t>
            </w:r>
            <w:r>
              <w:t xml:space="preserve">  </w:t>
            </w:r>
            <w:r w:rsidRPr="00DE44F8">
              <w:t>использование различных форм и методов организации учебно-производственного</w:t>
            </w:r>
            <w:r>
              <w:t xml:space="preserve"> </w:t>
            </w:r>
            <w:r w:rsidRPr="00DE44F8">
              <w:t>процесса;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E44F8">
              <w:t>нормирование и организация</w:t>
            </w:r>
            <w:r>
              <w:t xml:space="preserve"> </w:t>
            </w:r>
            <w:r w:rsidRPr="00DE44F8">
              <w:t>производственных и учебно-производственных</w:t>
            </w:r>
            <w:r>
              <w:t xml:space="preserve"> </w:t>
            </w:r>
            <w:r w:rsidRPr="00DE44F8">
              <w:t>работ;</w:t>
            </w:r>
            <w:r>
              <w:t xml:space="preserve"> </w:t>
            </w:r>
            <w:r w:rsidRPr="00DE44F8">
              <w:t>обеспечение связи теории с практикой;</w:t>
            </w:r>
            <w:r>
              <w:t xml:space="preserve"> </w:t>
            </w:r>
            <w:r w:rsidRPr="00DE44F8">
              <w:t>обеспечение соблюдения обучающимися</w:t>
            </w:r>
            <w:r>
              <w:t xml:space="preserve"> </w:t>
            </w:r>
            <w:r w:rsidRPr="00DE44F8">
              <w:t>техники безопасности;</w:t>
            </w:r>
            <w:r>
              <w:t xml:space="preserve"> </w:t>
            </w:r>
            <w:r w:rsidRPr="00DE44F8">
              <w:t>эксплуатация и конструирование</w:t>
            </w:r>
            <w:r>
              <w:t xml:space="preserve"> </w:t>
            </w:r>
            <w:r w:rsidRPr="00DE44F8">
              <w:t>несложных технических средств обучения;</w:t>
            </w:r>
            <w:r>
              <w:t xml:space="preserve"> </w:t>
            </w:r>
            <w:r w:rsidRPr="00DE44F8">
              <w:t>составление заявки на поставку,</w:t>
            </w:r>
            <w:r>
              <w:t xml:space="preserve"> </w:t>
            </w:r>
            <w:r w:rsidRPr="00DE44F8">
              <w:t>осуществление приемки и проверки</w:t>
            </w:r>
            <w:r>
              <w:t xml:space="preserve"> </w:t>
            </w:r>
            <w:r w:rsidRPr="00DE44F8">
              <w:t>технологического оборудования и оснастки,</w:t>
            </w:r>
            <w:r>
              <w:t xml:space="preserve"> </w:t>
            </w:r>
            <w:r w:rsidRPr="00DE44F8">
              <w:t>подготавливание оборудования, оснастки (в том</w:t>
            </w:r>
            <w:r>
              <w:t xml:space="preserve"> </w:t>
            </w:r>
            <w:r w:rsidRPr="00DE44F8">
              <w:t>числе и заготовки) и материалов для учебно-производственного процесса;</w:t>
            </w:r>
            <w:r>
              <w:t xml:space="preserve"> </w:t>
            </w:r>
            <w:r w:rsidRPr="00DE44F8">
              <w:t>установка педагогически</w:t>
            </w:r>
            <w:r>
              <w:t xml:space="preserve"> </w:t>
            </w:r>
            <w:r w:rsidRPr="00DE44F8">
              <w:t>целесообразных взаимоотношений</w:t>
            </w:r>
            <w:r>
              <w:t xml:space="preserve"> </w:t>
            </w:r>
            <w:r w:rsidRPr="00DE44F8">
              <w:t>с обучающимися, их родителями (лицами, их</w:t>
            </w:r>
            <w:r>
              <w:t xml:space="preserve"> </w:t>
            </w:r>
            <w:r w:rsidRPr="00DE44F8">
              <w:t>замещающими), рабочими, служащими и</w:t>
            </w:r>
            <w:r>
              <w:t xml:space="preserve"> </w:t>
            </w:r>
            <w:r w:rsidRPr="00DE44F8">
              <w:t>руководством первичного структурного</w:t>
            </w:r>
            <w:r>
              <w:t xml:space="preserve"> </w:t>
            </w:r>
            <w:r w:rsidRPr="00DE44F8">
              <w:t>подразделения организации;</w:t>
            </w:r>
            <w:r>
              <w:t xml:space="preserve"> </w:t>
            </w:r>
            <w:r w:rsidRPr="00DE44F8">
              <w:t>осуществление педагогического контроля,</w:t>
            </w:r>
            <w:r>
              <w:t xml:space="preserve"> </w:t>
            </w:r>
            <w:r w:rsidRPr="00DE44F8">
              <w:t>оценка процесса и результата деятельности</w:t>
            </w:r>
            <w:r>
              <w:t xml:space="preserve"> </w:t>
            </w:r>
            <w:r w:rsidRPr="00DE44F8">
              <w:t>обучающихся, качества продукции,</w:t>
            </w:r>
            <w:r>
              <w:t xml:space="preserve"> </w:t>
            </w:r>
            <w:r w:rsidRPr="00DE44F8">
              <w:t>изготавливаемой обучающимися;</w:t>
            </w:r>
            <w:r>
              <w:t xml:space="preserve"> </w:t>
            </w:r>
            <w:r w:rsidRPr="00DE44F8">
              <w:t>осуществление самоанализа и самоконтроля</w:t>
            </w:r>
            <w:r>
              <w:t xml:space="preserve"> </w:t>
            </w:r>
            <w:r w:rsidRPr="00DE44F8">
              <w:t>при проведении занятий и организации практики</w:t>
            </w:r>
            <w:r>
              <w:t xml:space="preserve"> </w:t>
            </w:r>
            <w:r w:rsidRPr="00DE44F8">
              <w:t>обучающихся;</w:t>
            </w:r>
            <w:r>
              <w:t xml:space="preserve"> </w:t>
            </w:r>
            <w:r w:rsidRPr="00DE44F8">
              <w:t>анализ процесса и результата</w:t>
            </w:r>
            <w:r>
              <w:t xml:space="preserve"> </w:t>
            </w:r>
            <w:r w:rsidRPr="00DE44F8">
              <w:t>профессионального обучения, отдельных</w:t>
            </w:r>
            <w:r>
              <w:t xml:space="preserve"> </w:t>
            </w:r>
            <w:r w:rsidRPr="00DE44F8">
              <w:t xml:space="preserve">занятий, организация практики, </w:t>
            </w:r>
            <w:r>
              <w:t xml:space="preserve"> </w:t>
            </w:r>
            <w:r w:rsidRPr="00DE44F8">
              <w:t>корректировка и совершенствование их;</w:t>
            </w:r>
            <w:r>
              <w:t xml:space="preserve"> </w:t>
            </w:r>
            <w:r w:rsidRPr="00DE44F8">
              <w:t>оформление документации,</w:t>
            </w:r>
            <w:r>
              <w:t xml:space="preserve"> </w:t>
            </w:r>
            <w:r w:rsidRPr="00DE44F8">
              <w:t>обеспечивающей учебно-производственный</w:t>
            </w:r>
            <w:r>
              <w:t xml:space="preserve"> </w:t>
            </w:r>
            <w:r w:rsidRPr="00DE44F8">
              <w:t>процесс</w:t>
            </w:r>
            <w:r>
              <w:t>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</w:rPr>
            </w:pPr>
            <w:r w:rsidRPr="0076201F">
              <w:rPr>
                <w:b/>
              </w:rPr>
              <w:t>Количество часов практических занятий - 171</w:t>
            </w:r>
          </w:p>
        </w:tc>
      </w:tr>
      <w:tr w:rsidR="00BA6EA0" w:rsidTr="0076201F">
        <w:trPr>
          <w:trHeight w:val="2832"/>
        </w:trPr>
        <w:tc>
          <w:tcPr>
            <w:tcW w:w="1207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ПМ</w:t>
            </w:r>
            <w:r w:rsidRPr="0076201F">
              <w:rPr>
                <w:b/>
                <w:bCs/>
              </w:rPr>
              <w:t>.02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Педагогическое сопровождение группы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обучающихся в урочной и внеурочной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деятельности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МДК.02.01.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Теоретические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методические основы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педагогического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сопровождения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группы обучающихся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в урочной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внеурочной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rPr>
                <w:b/>
              </w:rPr>
            </w:pPr>
            <w:r w:rsidRPr="0076201F">
              <w:rPr>
                <w:b/>
              </w:rPr>
              <w:t>деятельности</w:t>
            </w:r>
          </w:p>
        </w:tc>
        <w:tc>
          <w:tcPr>
            <w:tcW w:w="11716" w:type="dxa"/>
          </w:tcPr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</w:t>
            </w:r>
            <w:r w:rsidRPr="00DF05D6">
              <w:t>Теоретические основы и методика</w:t>
            </w:r>
            <w:r>
              <w:t xml:space="preserve"> </w:t>
            </w:r>
            <w:r w:rsidRPr="00DF05D6">
              <w:t>педагогического сопровождения группы</w:t>
            </w:r>
            <w:r>
              <w:t xml:space="preserve"> </w:t>
            </w:r>
            <w:r w:rsidRPr="00DF05D6">
              <w:t>обучающихся в урочной и внеурочной</w:t>
            </w:r>
            <w:r>
              <w:t xml:space="preserve"> </w:t>
            </w:r>
            <w:r w:rsidRPr="00DF05D6">
              <w:t>деятельности;</w:t>
            </w:r>
            <w:r>
              <w:t xml:space="preserve"> </w:t>
            </w:r>
            <w:r w:rsidRPr="00DF05D6">
              <w:t>методика педагогического наблюдения,</w:t>
            </w:r>
            <w:r>
              <w:t xml:space="preserve"> </w:t>
            </w:r>
            <w:r w:rsidRPr="00DF05D6">
              <w:t>основы интерпретации полученных результатов</w:t>
            </w:r>
            <w:r>
              <w:t xml:space="preserve"> </w:t>
            </w:r>
            <w:r w:rsidRPr="00DF05D6">
              <w:t>и формы их представления;</w:t>
            </w:r>
            <w:r>
              <w:t xml:space="preserve"> </w:t>
            </w:r>
            <w:r w:rsidRPr="00DF05D6">
              <w:t xml:space="preserve">возрастные и </w:t>
            </w:r>
            <w:r>
              <w:t>и</w:t>
            </w:r>
            <w:r w:rsidRPr="00DF05D6">
              <w:t>ндивидуальные особенности</w:t>
            </w:r>
            <w:r>
              <w:t xml:space="preserve"> </w:t>
            </w:r>
            <w:r w:rsidRPr="00DF05D6">
              <w:t>обучающихся в учреждениях начального</w:t>
            </w:r>
            <w:r>
              <w:t xml:space="preserve"> </w:t>
            </w:r>
            <w:r w:rsidRPr="00DF05D6">
              <w:t>профессионального образования и</w:t>
            </w:r>
            <w:r>
              <w:t xml:space="preserve"> </w:t>
            </w:r>
            <w:r w:rsidRPr="00DF05D6">
              <w:t>профессиональной подготовки;</w:t>
            </w:r>
            <w:r>
              <w:t xml:space="preserve"> </w:t>
            </w:r>
            <w:r w:rsidRPr="00DF05D6">
              <w:t>особенности групп обучающихся</w:t>
            </w:r>
            <w:r>
              <w:t xml:space="preserve"> </w:t>
            </w:r>
            <w:r w:rsidRPr="00DF05D6">
              <w:t>в учреждениях начального профессионального</w:t>
            </w:r>
            <w:r>
              <w:t xml:space="preserve"> </w:t>
            </w:r>
            <w:r w:rsidRPr="00DF05D6">
              <w:t>образования и профессиональной подготовки;</w:t>
            </w:r>
            <w:r>
              <w:t xml:space="preserve"> </w:t>
            </w:r>
            <w:r w:rsidRPr="00DF05D6">
              <w:t>особенности групп обучающихся</w:t>
            </w:r>
            <w:r>
              <w:t xml:space="preserve"> </w:t>
            </w:r>
            <w:r w:rsidRPr="00DF05D6">
              <w:t>юношеского возраста, условия развития</w:t>
            </w:r>
            <w:r>
              <w:t xml:space="preserve"> </w:t>
            </w:r>
            <w:r w:rsidRPr="00DF05D6">
              <w:t>ученического самоуправления, формирования</w:t>
            </w:r>
            <w:r>
              <w:t xml:space="preserve"> </w:t>
            </w:r>
            <w:r w:rsidRPr="00DF05D6">
              <w:t>благоприятного психологического микроклимата</w:t>
            </w:r>
            <w:r>
              <w:t xml:space="preserve"> </w:t>
            </w:r>
            <w:r w:rsidRPr="00DF05D6">
              <w:t>и сотрудничества обучающихся в группе;</w:t>
            </w:r>
            <w:r>
              <w:t xml:space="preserve"> </w:t>
            </w:r>
            <w:r w:rsidRPr="00DF05D6">
              <w:t>теоретические основы и методику</w:t>
            </w:r>
            <w:r>
              <w:t xml:space="preserve"> </w:t>
            </w:r>
            <w:r w:rsidRPr="00DF05D6">
              <w:t>планирования внеурочной деятельности, формы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проведения внеурочных мероприятий;</w:t>
            </w:r>
            <w:r>
              <w:t xml:space="preserve"> </w:t>
            </w:r>
            <w:r w:rsidRPr="00DF05D6">
              <w:t>понятие индивидуальной образовательной</w:t>
            </w:r>
            <w:r>
              <w:t xml:space="preserve"> </w:t>
            </w:r>
            <w:r w:rsidRPr="00DF05D6">
              <w:t>программы, основы ее проектирования и</w:t>
            </w:r>
            <w:r>
              <w:t xml:space="preserve"> </w:t>
            </w:r>
            <w:r w:rsidRPr="00DF05D6">
              <w:t>педагогической поддержки реализации;</w:t>
            </w:r>
            <w:r>
              <w:t xml:space="preserve"> </w:t>
            </w:r>
            <w:r w:rsidRPr="00DF05D6">
              <w:t>основы делового общения;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особенности планирования, содержание,</w:t>
            </w:r>
            <w:r>
              <w:t xml:space="preserve"> </w:t>
            </w:r>
            <w:r w:rsidRPr="00DF05D6">
              <w:t>формы и методы работы с родителями</w:t>
            </w:r>
            <w:r>
              <w:t xml:space="preserve"> </w:t>
            </w:r>
            <w:r w:rsidRPr="00DF05D6">
              <w:t>обучающихся (лицами, их заменяющими);</w:t>
            </w:r>
            <w:r>
              <w:t xml:space="preserve"> </w:t>
            </w:r>
            <w:r w:rsidRPr="00DF05D6">
              <w:t>методы, формы и приемы взаимодействия с</w:t>
            </w:r>
            <w:r>
              <w:t xml:space="preserve"> </w:t>
            </w:r>
            <w:r w:rsidRPr="00DF05D6">
              <w:t>членами педагогического коллектива,</w:t>
            </w:r>
            <w:r>
              <w:t xml:space="preserve"> </w:t>
            </w:r>
            <w:r w:rsidRPr="00DF05D6">
              <w:t>представителями администрации, организаций –</w:t>
            </w:r>
            <w:r>
              <w:t xml:space="preserve"> </w:t>
            </w:r>
            <w:r w:rsidRPr="00DF05D6">
              <w:t>работодателей, родителями (лицами, их</w:t>
            </w:r>
            <w:r>
              <w:t xml:space="preserve"> </w:t>
            </w:r>
            <w:r w:rsidRPr="00DF05D6">
              <w:t>заменяющими) по вопросам формирования</w:t>
            </w:r>
            <w:r>
              <w:t xml:space="preserve"> </w:t>
            </w:r>
            <w:r w:rsidRPr="00DF05D6">
              <w:t>индивидуальных образовательных программ,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воспитания и профессионального обучения</w:t>
            </w:r>
            <w:r>
              <w:t>;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DF05D6">
              <w:t>Педагогическое наблюдение и диагностика,</w:t>
            </w:r>
            <w:r>
              <w:t xml:space="preserve"> </w:t>
            </w:r>
            <w:r w:rsidRPr="00DF05D6">
              <w:t>интерпретация полученных результатов; анализ планов и организации</w:t>
            </w:r>
            <w:r>
              <w:t xml:space="preserve"> </w:t>
            </w:r>
            <w:r w:rsidRPr="00DF05D6">
              <w:t>педагогического сопровождения группы</w:t>
            </w:r>
            <w:r>
              <w:t xml:space="preserve"> </w:t>
            </w:r>
            <w:r w:rsidRPr="00DF05D6">
              <w:t>обучающихся в урочной и внеурочной</w:t>
            </w:r>
            <w:r>
              <w:t xml:space="preserve"> </w:t>
            </w:r>
            <w:r w:rsidRPr="00DF05D6">
              <w:t>деятельности, разработка предложений по их</w:t>
            </w:r>
            <w:r>
              <w:t xml:space="preserve"> </w:t>
            </w:r>
            <w:r w:rsidRPr="00DF05D6">
              <w:t>коррекции;</w:t>
            </w:r>
            <w:r>
              <w:t xml:space="preserve"> </w:t>
            </w:r>
            <w:r w:rsidRPr="00DF05D6">
              <w:t>определение цели и задач, планирование</w:t>
            </w:r>
            <w:r>
              <w:t xml:space="preserve"> </w:t>
            </w:r>
            <w:r w:rsidRPr="00DF05D6">
              <w:t>деятельности по педагогическому</w:t>
            </w:r>
            <w:r>
              <w:t xml:space="preserve"> </w:t>
            </w:r>
            <w:r w:rsidRPr="00DF05D6">
              <w:t>сопровождению группы обучающихся;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планирование,  организация и проведение</w:t>
            </w:r>
            <w:r>
              <w:t xml:space="preserve"> </w:t>
            </w:r>
            <w:r w:rsidRPr="00DF05D6">
              <w:t>внеурочных мероприятий;</w:t>
            </w:r>
            <w:r>
              <w:t xml:space="preserve"> </w:t>
            </w:r>
            <w:r w:rsidRPr="00DF05D6">
              <w:t>консультирование обучающихся</w:t>
            </w:r>
            <w:r>
              <w:t xml:space="preserve"> </w:t>
            </w:r>
            <w:r w:rsidRPr="00DF05D6">
              <w:t>по вопросам формирования индивидуальной</w:t>
            </w:r>
            <w:r>
              <w:t xml:space="preserve"> </w:t>
            </w:r>
            <w:r w:rsidRPr="00DF05D6">
              <w:t>образовательной программы, профессионального</w:t>
            </w:r>
            <w:r>
              <w:t xml:space="preserve"> </w:t>
            </w:r>
            <w:r w:rsidRPr="00DF05D6">
              <w:t>и личностного развития;</w:t>
            </w:r>
            <w:r>
              <w:t xml:space="preserve"> </w:t>
            </w:r>
            <w:r w:rsidRPr="00DF05D6">
              <w:t>наблюдение, анализ и самоанализ</w:t>
            </w:r>
            <w:r>
              <w:t xml:space="preserve"> </w:t>
            </w:r>
            <w:r w:rsidRPr="00DF05D6">
              <w:t>внеурочных мероприятий, обсуждение</w:t>
            </w:r>
            <w:r>
              <w:t xml:space="preserve"> </w:t>
            </w:r>
            <w:r w:rsidRPr="00DF05D6">
              <w:t>отдельных мероприятий в диалоге</w:t>
            </w:r>
            <w:r>
              <w:t xml:space="preserve"> </w:t>
            </w:r>
            <w:r w:rsidRPr="00DF05D6">
              <w:t>с сокурсниками, руководителем педагогической</w:t>
            </w:r>
            <w:r>
              <w:t xml:space="preserve"> </w:t>
            </w:r>
            <w:r w:rsidRPr="00DF05D6">
              <w:t>практики, мастерами, разработка предложений</w:t>
            </w:r>
            <w:r>
              <w:t xml:space="preserve"> </w:t>
            </w:r>
            <w:r w:rsidRPr="00DF05D6">
              <w:t>по их совершенствованию и коррекции;</w:t>
            </w:r>
            <w:r>
              <w:t xml:space="preserve"> </w:t>
            </w:r>
            <w:r w:rsidRPr="00DF05D6">
              <w:t>выбор методов педагогической</w:t>
            </w:r>
            <w:r>
              <w:t xml:space="preserve"> </w:t>
            </w:r>
            <w:r w:rsidRPr="00DF05D6">
              <w:t>диагностики личности (индивидуальности)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обучающихся, развития группы;</w:t>
            </w:r>
            <w:r>
              <w:t xml:space="preserve"> </w:t>
            </w:r>
            <w:r w:rsidRPr="00DF05D6">
              <w:t>составление программы педагогического</w:t>
            </w:r>
            <w:r>
              <w:t xml:space="preserve"> </w:t>
            </w:r>
            <w:r w:rsidRPr="00DF05D6">
              <w:t>наблюдения, проведение его и анализ</w:t>
            </w:r>
            <w:r>
              <w:t xml:space="preserve"> </w:t>
            </w:r>
            <w:r w:rsidRPr="00DF05D6">
              <w:t>результатов;</w:t>
            </w:r>
            <w:r>
              <w:t xml:space="preserve"> </w:t>
            </w:r>
            <w:r w:rsidRPr="00DF05D6">
              <w:t>формулирование целей и задач воспитания и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профессионального обучения группы и</w:t>
            </w:r>
            <w:r>
              <w:t xml:space="preserve"> </w:t>
            </w:r>
            <w:r w:rsidRPr="00DF05D6">
              <w:t>отдельных обучающихся с учетом возрастных и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индивидуальных особенностей, требований</w:t>
            </w:r>
            <w:r>
              <w:t xml:space="preserve"> </w:t>
            </w:r>
            <w:r w:rsidRPr="00DF05D6">
              <w:t>осваиваемой профессии; планирование деятельность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по педагогическому сопровождению группы</w:t>
            </w:r>
            <w:r>
              <w:t xml:space="preserve"> </w:t>
            </w:r>
            <w:r w:rsidRPr="00DF05D6">
              <w:t>обучающихся в урочной и внеурочной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деятельности;</w:t>
            </w:r>
            <w:r>
              <w:t xml:space="preserve"> </w:t>
            </w:r>
            <w:r w:rsidRPr="00DF05D6">
              <w:t>совместно с обучающимися планирование</w:t>
            </w:r>
            <w:r>
              <w:t xml:space="preserve"> </w:t>
            </w:r>
            <w:r w:rsidRPr="00DF05D6">
              <w:t>внеурочных мероприятий, организация их</w:t>
            </w:r>
            <w:r>
              <w:t xml:space="preserve"> </w:t>
            </w:r>
            <w:r w:rsidRPr="00DF05D6">
              <w:t>подготовки и проведение;</w:t>
            </w:r>
            <w:r>
              <w:t xml:space="preserve"> </w:t>
            </w:r>
            <w:r w:rsidRPr="00DF05D6">
              <w:t>использование разнообразных методов,</w:t>
            </w:r>
            <w:r>
              <w:t xml:space="preserve"> </w:t>
            </w:r>
            <w:r w:rsidRPr="00DF05D6">
              <w:t>форм, средств обучения и воспитания</w:t>
            </w:r>
            <w:r>
              <w:t xml:space="preserve"> </w:t>
            </w:r>
            <w:r w:rsidRPr="00DF05D6">
              <w:t>при проведении внеурочных мероприятий;</w:t>
            </w:r>
            <w:r>
              <w:t xml:space="preserve"> </w:t>
            </w:r>
            <w:r w:rsidRPr="00DF05D6">
              <w:t>осуществление самоанализа, самоконтроля</w:t>
            </w:r>
            <w:r>
              <w:t xml:space="preserve"> </w:t>
            </w:r>
            <w:r w:rsidRPr="00DF05D6">
              <w:t>при проведении внеурочных мероприятий;</w:t>
            </w:r>
            <w:r>
              <w:t xml:space="preserve"> </w:t>
            </w:r>
            <w:r w:rsidRPr="00DF05D6">
              <w:t>создание условий для развития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ученического самоуправления, формирования</w:t>
            </w:r>
            <w:r>
              <w:t xml:space="preserve"> </w:t>
            </w:r>
            <w:r w:rsidRPr="00DF05D6">
              <w:t>благоприятного психологического микроклимата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и сотрудничества обучающихся в группе;</w:t>
            </w:r>
            <w:r>
              <w:t xml:space="preserve"> </w:t>
            </w:r>
            <w:r w:rsidRPr="00DF05D6">
              <w:t>помощь обучающимся в предотвращении и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разрешении конфликтов в учебной группе;</w:t>
            </w:r>
            <w:r>
              <w:t xml:space="preserve"> </w:t>
            </w:r>
            <w:r w:rsidRPr="00DF05D6">
              <w:t>осуществление педагогическую поддержку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формирования и реализации индивидуальных</w:t>
            </w:r>
            <w:r>
              <w:t xml:space="preserve"> </w:t>
            </w:r>
            <w:r w:rsidRPr="00DF05D6">
              <w:t>образовательных программ, профессионального</w:t>
            </w:r>
            <w:r>
              <w:t xml:space="preserve"> </w:t>
            </w:r>
            <w:r w:rsidRPr="00DF05D6">
              <w:t>и личностного развития обучающихся группы;</w:t>
            </w:r>
            <w:r>
              <w:t xml:space="preserve"> </w:t>
            </w:r>
            <w:r w:rsidRPr="00DF05D6">
              <w:t>вести диалог с родителями (лицами, их</w:t>
            </w:r>
          </w:p>
          <w:p w:rsidR="00BA6EA0" w:rsidRPr="00DF05D6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замещающими), организация и проведение</w:t>
            </w:r>
            <w:r>
              <w:t xml:space="preserve"> </w:t>
            </w:r>
            <w:r w:rsidRPr="00DF05D6">
              <w:t>разнообразных форм работы с семьей</w:t>
            </w:r>
            <w:r>
              <w:t xml:space="preserve"> </w:t>
            </w:r>
            <w:r w:rsidRPr="00DF05D6">
              <w:t>(родительские встречи, консультации, беседы);</w:t>
            </w:r>
            <w:r>
              <w:t xml:space="preserve"> </w:t>
            </w:r>
            <w:r w:rsidRPr="00DF05D6">
              <w:t>использование разнообразных методов, форм</w:t>
            </w:r>
            <w:r>
              <w:t xml:space="preserve"> </w:t>
            </w:r>
            <w:r w:rsidRPr="00DF05D6">
              <w:t>и приемов взаимодействия с членами</w:t>
            </w:r>
            <w:r>
              <w:t xml:space="preserve"> </w:t>
            </w:r>
            <w:r w:rsidRPr="00DF05D6">
              <w:t>педагогического коллектива, представителями</w:t>
            </w:r>
            <w:r>
              <w:t xml:space="preserve"> </w:t>
            </w:r>
            <w:r w:rsidRPr="00DF05D6">
              <w:t>администрации, организаций-работодателей,</w:t>
            </w:r>
            <w:r>
              <w:t xml:space="preserve"> </w:t>
            </w:r>
            <w:r w:rsidRPr="00DF05D6">
              <w:t>родителями (лицами, их заменяющими)</w:t>
            </w:r>
            <w:r>
              <w:t xml:space="preserve"> </w:t>
            </w:r>
            <w:r w:rsidRPr="00DF05D6">
              <w:t>по вопросам формирования индивидуальных образовательных программ, воспитания и</w:t>
            </w:r>
            <w:r>
              <w:t xml:space="preserve"> </w:t>
            </w:r>
            <w:r w:rsidRPr="00DF05D6">
              <w:t>профессионального обучения;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DF05D6">
              <w:t>анализ процесса и результатов</w:t>
            </w:r>
            <w:r>
              <w:t xml:space="preserve"> </w:t>
            </w:r>
            <w:r w:rsidRPr="00DF05D6">
              <w:t>педагогического сопровождения группы</w:t>
            </w:r>
            <w:r>
              <w:t xml:space="preserve"> </w:t>
            </w:r>
            <w:r w:rsidRPr="00DF05D6">
              <w:t>обучающихся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</w:rPr>
            </w:pPr>
            <w:r w:rsidRPr="0076201F">
              <w:rPr>
                <w:b/>
              </w:rPr>
              <w:t>Количество часов практических занятий - 130</w:t>
            </w:r>
          </w:p>
        </w:tc>
      </w:tr>
      <w:tr w:rsidR="00BA6EA0" w:rsidTr="0076201F">
        <w:trPr>
          <w:trHeight w:val="8003"/>
        </w:trPr>
        <w:tc>
          <w:tcPr>
            <w:tcW w:w="1207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ПМ</w:t>
            </w:r>
            <w:r w:rsidRPr="0076201F">
              <w:rPr>
                <w:b/>
                <w:bCs/>
              </w:rPr>
              <w:t>.03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201F">
              <w:rPr>
                <w:b/>
              </w:rPr>
              <w:t>Методическое обеспечение учебно</w:t>
            </w:r>
            <w:r w:rsidRPr="0076201F">
              <w:rPr>
                <w:b/>
                <w:bCs/>
              </w:rPr>
              <w:t>-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производственного процесса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педагогического сопровождения группы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обучающихся профессиям рабочих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  <w:bCs/>
              </w:rPr>
              <w:t>(</w:t>
            </w:r>
            <w:r w:rsidRPr="0076201F">
              <w:rPr>
                <w:b/>
              </w:rPr>
              <w:t>служащих</w:t>
            </w:r>
            <w:r w:rsidRPr="0076201F">
              <w:rPr>
                <w:b/>
                <w:bCs/>
              </w:rPr>
              <w:t>)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МДК.03.01.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Теоретические и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прикладные аспекты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методической работы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мастера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производственного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обучения</w:t>
            </w:r>
          </w:p>
        </w:tc>
        <w:tc>
          <w:tcPr>
            <w:tcW w:w="11716" w:type="dxa"/>
          </w:tcPr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0828AD">
              <w:t>Теоретические основы организации</w:t>
            </w:r>
            <w:r>
              <w:t xml:space="preserve"> </w:t>
            </w:r>
            <w:r w:rsidRPr="000828AD">
              <w:t>методической работы мастера производственного обучения;</w:t>
            </w:r>
            <w:r>
              <w:t xml:space="preserve"> </w:t>
            </w:r>
            <w:r w:rsidRPr="000828AD">
              <w:t>теоретические и нормативно-методические</w:t>
            </w:r>
            <w:r>
              <w:t xml:space="preserve"> </w:t>
            </w:r>
            <w:r w:rsidRPr="000828AD">
              <w:t>основы планирования учебно-производственного</w:t>
            </w:r>
            <w:r>
              <w:t xml:space="preserve"> </w:t>
            </w:r>
            <w:r w:rsidRPr="000828AD">
              <w:t>процесса и процесса педагогического</w:t>
            </w:r>
            <w:r>
              <w:t xml:space="preserve"> </w:t>
            </w:r>
            <w:r w:rsidRPr="000828AD">
              <w:t>сопровождения группы обучающихся в урочной</w:t>
            </w:r>
            <w:r>
              <w:t xml:space="preserve"> </w:t>
            </w:r>
            <w:r w:rsidRPr="000828AD">
              <w:t>и внеурочной деятельности, требования к</w:t>
            </w:r>
            <w:r>
              <w:t xml:space="preserve"> </w:t>
            </w:r>
            <w:r w:rsidRPr="000828AD">
              <w:t>оформлению соответствующей документации;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особенности современных подходов и</w:t>
            </w:r>
            <w:r>
              <w:t xml:space="preserve"> </w:t>
            </w:r>
            <w:r w:rsidRPr="000828AD">
              <w:t>педагогических технологий профессионального</w:t>
            </w:r>
            <w:r>
              <w:t xml:space="preserve"> </w:t>
            </w:r>
            <w:r w:rsidRPr="000828AD">
              <w:t>обучения;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концептуальные основы и содержание</w:t>
            </w:r>
            <w:r>
              <w:t xml:space="preserve"> </w:t>
            </w:r>
            <w:r w:rsidRPr="000828AD">
              <w:t>образовательных стандартов и примерных</w:t>
            </w:r>
            <w:r>
              <w:t xml:space="preserve"> </w:t>
            </w:r>
            <w:r w:rsidRPr="000828AD">
              <w:t>программ начального профессионального</w:t>
            </w:r>
            <w:r>
              <w:t xml:space="preserve"> </w:t>
            </w:r>
            <w:r w:rsidRPr="000828AD">
              <w:t>образования;</w:t>
            </w:r>
            <w:r>
              <w:t xml:space="preserve"> </w:t>
            </w:r>
            <w:r w:rsidRPr="000828AD">
              <w:t>источники, способы обобщения,</w:t>
            </w:r>
            <w:r>
              <w:t xml:space="preserve"> </w:t>
            </w:r>
            <w:r w:rsidRPr="000828AD">
              <w:t>представления и распространения</w:t>
            </w:r>
            <w:r>
              <w:t xml:space="preserve"> </w:t>
            </w:r>
            <w:r w:rsidRPr="000828AD">
              <w:t>педагогического опыта;</w:t>
            </w:r>
            <w:r>
              <w:t xml:space="preserve"> </w:t>
            </w:r>
            <w:r w:rsidRPr="000828AD">
              <w:t>логику подготовки и требования</w:t>
            </w:r>
            <w:r>
              <w:t xml:space="preserve"> </w:t>
            </w:r>
            <w:r w:rsidRPr="000828AD">
              <w:t>к устному выступлению, отчету, реферированию,</w:t>
            </w:r>
            <w:r>
              <w:t xml:space="preserve"> </w:t>
            </w:r>
            <w:r w:rsidRPr="000828AD">
              <w:t>конспектированию;</w:t>
            </w:r>
            <w:r>
              <w:t xml:space="preserve"> </w:t>
            </w:r>
            <w:r w:rsidRPr="000828AD">
              <w:t>основы организации опытно-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экспериментальной работы в сфере начального</w:t>
            </w:r>
            <w:r>
              <w:t xml:space="preserve"> </w:t>
            </w:r>
            <w:r w:rsidRPr="000828AD">
              <w:t>профессионального образования и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профессиональной подготовки</w:t>
            </w:r>
            <w:r>
              <w:t>;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76201F">
              <w:rPr>
                <w:rFonts w:ascii="TT929o00" w:hAnsi="TT929o00" w:cs="TT929o00"/>
              </w:rPr>
              <w:t xml:space="preserve">     </w:t>
            </w:r>
            <w:r w:rsidRPr="000828AD">
              <w:t>Анализ и разработка учебно-методических</w:t>
            </w:r>
            <w:r>
              <w:t xml:space="preserve"> </w:t>
            </w:r>
            <w:r w:rsidRPr="000828AD">
              <w:t>материалов (рабочих программ, учебно-тематических планов) на основе примерных;</w:t>
            </w:r>
            <w:r>
              <w:t xml:space="preserve"> </w:t>
            </w:r>
            <w:r w:rsidRPr="000828AD">
              <w:t>изучения и анализа профессиональной</w:t>
            </w:r>
            <w:r>
              <w:t xml:space="preserve"> </w:t>
            </w:r>
            <w:r w:rsidRPr="000828AD">
              <w:t>литературы по проблемам профессионального</w:t>
            </w:r>
            <w:r>
              <w:t xml:space="preserve"> </w:t>
            </w:r>
            <w:r w:rsidRPr="000828AD">
              <w:t>обучения;</w:t>
            </w:r>
            <w:r>
              <w:t xml:space="preserve"> </w:t>
            </w:r>
            <w:r w:rsidRPr="000828AD">
              <w:t>оформление портфолио педагогических</w:t>
            </w:r>
            <w:r>
              <w:t xml:space="preserve"> 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достижений;</w:t>
            </w:r>
            <w:r>
              <w:t xml:space="preserve"> </w:t>
            </w:r>
            <w:r w:rsidRPr="000828AD">
              <w:t>презентация педагогических разработок</w:t>
            </w:r>
            <w:r>
              <w:t xml:space="preserve"> </w:t>
            </w:r>
            <w:r w:rsidRPr="000828AD">
              <w:t>в виде отчетов, рефератов, выступлений;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участие в исследовательской и проектной</w:t>
            </w:r>
            <w:r>
              <w:t xml:space="preserve"> </w:t>
            </w:r>
            <w:r w:rsidRPr="000828AD">
              <w:t>деятельности в области начального</w:t>
            </w:r>
            <w:r>
              <w:t xml:space="preserve"> </w:t>
            </w:r>
            <w:r w:rsidRPr="000828AD">
              <w:t>профессионального образования и</w:t>
            </w:r>
            <w:r>
              <w:t xml:space="preserve"> </w:t>
            </w:r>
            <w:r w:rsidRPr="000828AD">
              <w:t>профессиональной подготовки;</w:t>
            </w:r>
            <w:r>
              <w:t xml:space="preserve"> </w:t>
            </w:r>
            <w:r w:rsidRPr="000828AD">
              <w:t>определение педагогические проблемы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методического характера и нахождение способов их</w:t>
            </w:r>
            <w:r>
              <w:t xml:space="preserve"> </w:t>
            </w:r>
            <w:r w:rsidRPr="000828AD">
              <w:t>решения;</w:t>
            </w:r>
            <w:r>
              <w:t xml:space="preserve"> </w:t>
            </w:r>
            <w:r w:rsidRPr="000828AD">
              <w:t>анализ примерных программ и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учебно-тематических планов;</w:t>
            </w:r>
            <w:r>
              <w:t xml:space="preserve"> </w:t>
            </w:r>
            <w:r w:rsidRPr="000828AD">
              <w:t>определение целей и задач, планирование</w:t>
            </w:r>
            <w:r>
              <w:t xml:space="preserve"> </w:t>
            </w:r>
            <w:r w:rsidRPr="000828AD">
              <w:t>профессионального обучения;</w:t>
            </w:r>
            <w:r>
              <w:t xml:space="preserve"> </w:t>
            </w:r>
            <w:r w:rsidRPr="000828AD">
              <w:t>разработка рабочих программ</w:t>
            </w:r>
            <w:r>
              <w:t xml:space="preserve"> </w:t>
            </w:r>
            <w:r w:rsidRPr="000828AD">
              <w:t>на основе примерных;</w:t>
            </w:r>
            <w:r>
              <w:t xml:space="preserve"> </w:t>
            </w:r>
            <w:r w:rsidRPr="000828AD">
              <w:t>адаптация имеющихся  методических</w:t>
            </w:r>
            <w:r>
              <w:t xml:space="preserve"> </w:t>
            </w:r>
            <w:r w:rsidRPr="000828AD">
              <w:t>разработок;</w:t>
            </w:r>
            <w:r>
              <w:t xml:space="preserve"> </w:t>
            </w:r>
            <w:r w:rsidRPr="000828AD">
              <w:t>подготовка и оформление отчеты, рефераты,</w:t>
            </w:r>
            <w:r>
              <w:t xml:space="preserve"> </w:t>
            </w:r>
            <w:r w:rsidRPr="000828AD">
              <w:t>конспекты;</w:t>
            </w:r>
            <w:r>
              <w:t xml:space="preserve"> </w:t>
            </w:r>
            <w:r w:rsidRPr="000828AD">
              <w:t>с помощью руководителя определение целей,</w:t>
            </w:r>
            <w:r>
              <w:t xml:space="preserve"> </w:t>
            </w:r>
            <w:r w:rsidRPr="000828AD">
              <w:t>задач, планирование исследовательской и</w:t>
            </w:r>
            <w:r>
              <w:t xml:space="preserve"> </w:t>
            </w:r>
            <w:r w:rsidRPr="000828AD">
              <w:t>проектную деятельность в области начального</w:t>
            </w:r>
            <w:r>
              <w:t xml:space="preserve"> </w:t>
            </w:r>
            <w:r w:rsidRPr="000828AD">
              <w:t>профессионального образования и</w:t>
            </w:r>
            <w:r>
              <w:t xml:space="preserve"> </w:t>
            </w:r>
            <w:r w:rsidRPr="000828AD">
              <w:t>профессиональной подготовки;</w:t>
            </w:r>
            <w:r>
              <w:t xml:space="preserve"> </w:t>
            </w:r>
            <w:r w:rsidRPr="000828AD">
              <w:t>использование методов и методик</w:t>
            </w:r>
            <w:r>
              <w:t xml:space="preserve"> </w:t>
            </w:r>
            <w:r w:rsidRPr="000828AD">
              <w:t>педагогического исследования и</w:t>
            </w:r>
            <w:r>
              <w:t xml:space="preserve"> </w:t>
            </w:r>
            <w:r w:rsidRPr="000828AD">
              <w:t>проектирования, подобранных совместно</w:t>
            </w:r>
            <w:r>
              <w:t xml:space="preserve"> </w:t>
            </w:r>
            <w:r w:rsidRPr="000828AD">
              <w:t>с руководителем;</w:t>
            </w:r>
            <w:r>
              <w:t xml:space="preserve"> </w:t>
            </w:r>
            <w:r w:rsidRPr="000828AD">
              <w:t>оформление и представление результатов</w:t>
            </w:r>
          </w:p>
          <w:p w:rsidR="00BA6EA0" w:rsidRPr="000828AD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исследовательской и проектной работы;</w:t>
            </w:r>
            <w:r>
              <w:t xml:space="preserve"> </w:t>
            </w:r>
            <w:r w:rsidRPr="000828AD">
              <w:t>определение пути самосовершенствования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0828AD">
              <w:t>педагогического мастерства.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  <w:jc w:val="both"/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</w:rPr>
            </w:pPr>
            <w:r w:rsidRPr="0076201F">
              <w:rPr>
                <w:b/>
              </w:rPr>
              <w:t>Количество часов практических занятий - 230</w:t>
            </w:r>
          </w:p>
        </w:tc>
      </w:tr>
      <w:tr w:rsidR="00BA6EA0" w:rsidTr="0076201F">
        <w:trPr>
          <w:trHeight w:val="4416"/>
        </w:trPr>
        <w:tc>
          <w:tcPr>
            <w:tcW w:w="1207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ПМ</w:t>
            </w:r>
            <w:r w:rsidRPr="0076201F">
              <w:rPr>
                <w:b/>
                <w:bCs/>
              </w:rPr>
              <w:t>.04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Участие в организации технологического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процесса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МДК.04.01.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Организация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технологического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процесса (по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отраслям)</w:t>
            </w:r>
          </w:p>
        </w:tc>
        <w:tc>
          <w:tcPr>
            <w:tcW w:w="11716" w:type="dxa"/>
          </w:tcPr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>
              <w:t xml:space="preserve">    Т</w:t>
            </w:r>
            <w:r w:rsidRPr="00941511">
              <w:t>ехнологические процессы,</w:t>
            </w:r>
            <w:r>
              <w:t xml:space="preserve"> </w:t>
            </w:r>
            <w:r w:rsidRPr="00941511">
              <w:t>технологическое оборудование, его устройство и</w:t>
            </w:r>
            <w:r>
              <w:t xml:space="preserve"> </w:t>
            </w:r>
            <w:r w:rsidRPr="00941511">
              <w:t>обслуживание (по отраслям);</w:t>
            </w:r>
            <w:r>
              <w:t xml:space="preserve"> </w:t>
            </w:r>
            <w:r w:rsidRPr="00941511">
              <w:t>основы материаловедения (по отраслям);</w:t>
            </w:r>
            <w:r>
              <w:t xml:space="preserve"> </w:t>
            </w:r>
            <w:r w:rsidRPr="00941511">
              <w:t>требования техники безопасности (по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 w:rsidRPr="00941511">
              <w:t>отраслям);</w:t>
            </w:r>
            <w:r>
              <w:t xml:space="preserve"> </w:t>
            </w:r>
            <w:r w:rsidRPr="00941511">
              <w:t>основы разработки и внедрения</w:t>
            </w:r>
            <w:r>
              <w:t xml:space="preserve"> </w:t>
            </w:r>
            <w:r w:rsidRPr="00941511">
              <w:t>технологических процессов (по отраслям); требования к качеству продукции и</w:t>
            </w:r>
            <w:r>
              <w:t xml:space="preserve"> </w:t>
            </w:r>
            <w:r w:rsidRPr="00941511">
              <w:t>параметры его оценки;</w:t>
            </w:r>
            <w:r>
              <w:t xml:space="preserve"> </w:t>
            </w:r>
            <w:r w:rsidRPr="00941511">
              <w:t>основы управления первичным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  <w:jc w:val="both"/>
            </w:pPr>
            <w:r w:rsidRPr="00941511">
              <w:t>структурным подразделением</w:t>
            </w:r>
            <w:r>
              <w:t>;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>
              <w:t xml:space="preserve">    У</w:t>
            </w:r>
            <w:r w:rsidRPr="00941511">
              <w:t>части</w:t>
            </w:r>
            <w:r>
              <w:t>е</w:t>
            </w:r>
            <w:r w:rsidRPr="00941511">
              <w:t xml:space="preserve"> в планировании деятельности</w:t>
            </w:r>
            <w:r>
              <w:t xml:space="preserve"> </w:t>
            </w:r>
            <w:r w:rsidRPr="00941511">
              <w:t>первичного структурного подразделения; участи</w:t>
            </w:r>
            <w:r>
              <w:t>е</w:t>
            </w:r>
            <w:r w:rsidRPr="00941511">
              <w:t xml:space="preserve"> в разработке и внедрении</w:t>
            </w:r>
            <w:r>
              <w:t xml:space="preserve"> </w:t>
            </w:r>
            <w:r w:rsidRPr="00941511">
              <w:t>технологических процессов;</w:t>
            </w:r>
            <w:r>
              <w:t xml:space="preserve"> </w:t>
            </w:r>
            <w:r w:rsidRPr="00941511">
              <w:t>разработк</w:t>
            </w:r>
            <w:r>
              <w:t>а</w:t>
            </w:r>
            <w:r w:rsidRPr="00941511">
              <w:t xml:space="preserve"> и оформлени</w:t>
            </w:r>
            <w:r>
              <w:t>е</w:t>
            </w:r>
            <w:r w:rsidRPr="00941511">
              <w:t xml:space="preserve"> технической и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 w:rsidRPr="00941511">
              <w:t>технологической документации;</w:t>
            </w:r>
            <w:r>
              <w:t xml:space="preserve"> </w:t>
            </w:r>
            <w:r w:rsidRPr="00941511">
              <w:t>контрол</w:t>
            </w:r>
            <w:r>
              <w:t>ь</w:t>
            </w:r>
            <w:r w:rsidRPr="00941511">
              <w:t xml:space="preserve"> соблюдения технологической и</w:t>
            </w:r>
            <w:r>
              <w:t xml:space="preserve"> </w:t>
            </w:r>
            <w:r w:rsidRPr="00941511">
              <w:t>производственной дисциплины;</w:t>
            </w:r>
            <w:r>
              <w:t xml:space="preserve"> </w:t>
            </w:r>
            <w:r w:rsidRPr="00941511">
              <w:t>контрол</w:t>
            </w:r>
            <w:r>
              <w:t>ь</w:t>
            </w:r>
            <w:r w:rsidRPr="00941511">
              <w:t xml:space="preserve"> соблюдения техники</w:t>
            </w:r>
            <w:r>
              <w:t xml:space="preserve"> </w:t>
            </w:r>
            <w:r w:rsidRPr="00941511">
              <w:t>безопасности;</w:t>
            </w:r>
            <w:r>
              <w:t xml:space="preserve"> </w:t>
            </w:r>
            <w:r w:rsidRPr="00941511">
              <w:t>осуществл</w:t>
            </w:r>
            <w:r>
              <w:t>ение</w:t>
            </w:r>
            <w:r w:rsidRPr="00941511">
              <w:t xml:space="preserve"> текуще</w:t>
            </w:r>
            <w:r>
              <w:t>го</w:t>
            </w:r>
            <w:r w:rsidRPr="00941511">
              <w:t xml:space="preserve"> </w:t>
            </w:r>
            <w:r>
              <w:t xml:space="preserve">планирования  </w:t>
            </w:r>
            <w:r w:rsidRPr="00941511">
              <w:t>деятельности первичного структурного</w:t>
            </w:r>
            <w:r>
              <w:t xml:space="preserve"> </w:t>
            </w:r>
            <w:r w:rsidRPr="00941511">
              <w:t>подразделения;</w:t>
            </w:r>
            <w:r>
              <w:t xml:space="preserve"> </w:t>
            </w:r>
            <w:r w:rsidRPr="00941511">
              <w:t>разраб</w:t>
            </w:r>
            <w:r>
              <w:t>отка</w:t>
            </w:r>
            <w:r w:rsidRPr="00941511">
              <w:t xml:space="preserve"> основн</w:t>
            </w:r>
            <w:r>
              <w:t>ой</w:t>
            </w:r>
            <w:r w:rsidRPr="00941511">
              <w:t xml:space="preserve"> и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 w:rsidRPr="00941511">
              <w:t>вспомогательн</w:t>
            </w:r>
            <w:r>
              <w:t>ой</w:t>
            </w:r>
            <w:r w:rsidRPr="00941511">
              <w:t xml:space="preserve"> </w:t>
            </w:r>
            <w:r>
              <w:t>технологической</w:t>
            </w:r>
            <w:r w:rsidRPr="00941511">
              <w:t xml:space="preserve"> и</w:t>
            </w:r>
            <w:r>
              <w:t xml:space="preserve"> </w:t>
            </w:r>
            <w:r w:rsidRPr="00941511">
              <w:t>техническ</w:t>
            </w:r>
            <w:r>
              <w:t>ой</w:t>
            </w:r>
            <w:r w:rsidRPr="00941511">
              <w:t xml:space="preserve"> документаци</w:t>
            </w:r>
            <w:r>
              <w:t>и</w:t>
            </w:r>
            <w:r w:rsidRPr="00941511">
              <w:t>;</w:t>
            </w:r>
            <w:r>
              <w:t xml:space="preserve"> </w:t>
            </w:r>
            <w:r w:rsidRPr="00941511">
              <w:t>разраб</w:t>
            </w:r>
            <w:r>
              <w:t xml:space="preserve">отка </w:t>
            </w:r>
            <w:r w:rsidRPr="00941511">
              <w:t>и пров</w:t>
            </w:r>
            <w:r>
              <w:t>едение</w:t>
            </w:r>
            <w:r w:rsidRPr="00941511">
              <w:t xml:space="preserve"> инструктаж</w:t>
            </w:r>
            <w:r>
              <w:t xml:space="preserve">а </w:t>
            </w:r>
            <w:r w:rsidRPr="00941511">
              <w:t xml:space="preserve"> по</w:t>
            </w:r>
            <w:r>
              <w:t xml:space="preserve"> </w:t>
            </w:r>
            <w:r w:rsidRPr="00941511">
              <w:t>технике безопасности;</w:t>
            </w:r>
            <w:r>
              <w:t xml:space="preserve"> </w:t>
            </w:r>
            <w:r w:rsidRPr="00941511">
              <w:t>обес</w:t>
            </w:r>
            <w:r>
              <w:t>печение</w:t>
            </w:r>
            <w:r w:rsidRPr="00941511">
              <w:t xml:space="preserve"> соблюдени</w:t>
            </w:r>
            <w:r>
              <w:t>я</w:t>
            </w:r>
            <w:r w:rsidRPr="00941511">
              <w:t xml:space="preserve"> технологической</w:t>
            </w:r>
          </w:p>
          <w:p w:rsidR="00BA6EA0" w:rsidRPr="00941511" w:rsidRDefault="00BA6EA0" w:rsidP="0076201F">
            <w:pPr>
              <w:autoSpaceDE w:val="0"/>
              <w:autoSpaceDN w:val="0"/>
              <w:adjustRightInd w:val="0"/>
            </w:pPr>
            <w:r w:rsidRPr="00941511">
              <w:t>и производственной дисциплины;</w:t>
            </w:r>
            <w:r>
              <w:t xml:space="preserve"> </w:t>
            </w:r>
            <w:r w:rsidRPr="00941511">
              <w:t>обеспеч</w:t>
            </w:r>
            <w:r>
              <w:t>ение</w:t>
            </w:r>
            <w:r w:rsidRPr="00941511">
              <w:t xml:space="preserve"> соблюдени</w:t>
            </w:r>
            <w:r>
              <w:t>я</w:t>
            </w:r>
            <w:r w:rsidRPr="00941511">
              <w:t xml:space="preserve"> техники</w:t>
            </w:r>
            <w:r>
              <w:t xml:space="preserve"> </w:t>
            </w:r>
            <w:r w:rsidRPr="00941511">
              <w:t>безопасности;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  <w:r w:rsidRPr="00941511">
              <w:t>осуществл</w:t>
            </w:r>
            <w:r>
              <w:t>ение</w:t>
            </w:r>
            <w:r w:rsidRPr="00941511">
              <w:t xml:space="preserve"> приемк</w:t>
            </w:r>
            <w:r>
              <w:t>и</w:t>
            </w:r>
            <w:r w:rsidRPr="00941511">
              <w:t xml:space="preserve"> и оценк</w:t>
            </w:r>
            <w:r>
              <w:t>и</w:t>
            </w:r>
            <w:r w:rsidRPr="00941511">
              <w:t xml:space="preserve"> качества</w:t>
            </w:r>
            <w:r>
              <w:t xml:space="preserve"> </w:t>
            </w:r>
            <w:r w:rsidRPr="00941511">
              <w:t>выполненных работ</w:t>
            </w:r>
            <w:r>
              <w:t>.</w:t>
            </w: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both"/>
              <w:rPr>
                <w:rFonts w:ascii="TT929o00" w:hAnsi="TT929o00" w:cs="TT929o00"/>
              </w:rPr>
            </w:pPr>
            <w:r w:rsidRPr="0076201F">
              <w:rPr>
                <w:b/>
              </w:rPr>
              <w:t>Количество часов практических занятий – 107</w:t>
            </w:r>
          </w:p>
        </w:tc>
      </w:tr>
      <w:tr w:rsidR="00BA6EA0" w:rsidTr="0076201F">
        <w:trPr>
          <w:trHeight w:val="3588"/>
        </w:trPr>
        <w:tc>
          <w:tcPr>
            <w:tcW w:w="1207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ПМ.05</w:t>
            </w:r>
          </w:p>
        </w:tc>
        <w:tc>
          <w:tcPr>
            <w:tcW w:w="2920" w:type="dxa"/>
          </w:tcPr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Выполнение работ по одной или нескольким профессиям рабочих, должностям служащих (Слесарь по ремонту автомобилей)</w:t>
            </w:r>
          </w:p>
          <w:p w:rsidR="00BA6EA0" w:rsidRPr="0076201F" w:rsidRDefault="00BA6EA0" w:rsidP="007620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201F">
              <w:rPr>
                <w:b/>
              </w:rPr>
              <w:t>МДК.05.01 Основы организации технического обслуживания и ремонта автомобильного транспорта</w:t>
            </w:r>
          </w:p>
        </w:tc>
        <w:tc>
          <w:tcPr>
            <w:tcW w:w="11716" w:type="dxa"/>
          </w:tcPr>
          <w:p w:rsidR="00BA6EA0" w:rsidRPr="0076201F" w:rsidRDefault="00BA6EA0" w:rsidP="00146531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Свойства и показатели качества автомобильных эксплуатационных материалов; правила оформления технической и отчетной документации; классификация, основные характеристики и технические параметры автомобильного транспорта; методы оценки и контроля качества в профессиональной деятельности; основные положения действующей нормативной документации; основы организации деятельности предприятия и управление им; правила и нормы охраны труда, промышленной санитарии и противопожарной защиты устройство и основы теории подвижного состава автомобильного транспорта; базовые схемы включения элементов лектрооборудования; осуществление разборки и сборки агрегатов и узлов автомобиля;  </w:t>
            </w:r>
          </w:p>
          <w:p w:rsidR="00BA6EA0" w:rsidRPr="0076201F" w:rsidRDefault="00BA6EA0" w:rsidP="00146531">
            <w:pPr>
              <w:pStyle w:val="Default"/>
              <w:rPr>
                <w:sz w:val="23"/>
                <w:szCs w:val="23"/>
              </w:rPr>
            </w:pPr>
            <w:r w:rsidRPr="0076201F">
              <w:rPr>
                <w:sz w:val="23"/>
                <w:szCs w:val="23"/>
              </w:rPr>
              <w:t xml:space="preserve">       Разработка и осуществление технологического процесса технического обслуживания и ремонта автотранспорта; осуществление технический контроль автотранспорта; оценка эффективности производственной деятельности; осуществление самостоятельного поиска необходимой информации для решения профессиональных задач; анализ и оценка состояния охраны труда на производственном участке.</w:t>
            </w:r>
          </w:p>
          <w:p w:rsidR="00BA6EA0" w:rsidRPr="0076201F" w:rsidRDefault="00BA6EA0" w:rsidP="00146531">
            <w:pPr>
              <w:pStyle w:val="Default"/>
              <w:rPr>
                <w:sz w:val="23"/>
                <w:szCs w:val="23"/>
              </w:rPr>
            </w:pPr>
          </w:p>
          <w:p w:rsidR="00BA6EA0" w:rsidRDefault="00BA6EA0" w:rsidP="0076201F">
            <w:pPr>
              <w:autoSpaceDE w:val="0"/>
              <w:autoSpaceDN w:val="0"/>
              <w:adjustRightInd w:val="0"/>
            </w:pPr>
          </w:p>
        </w:tc>
      </w:tr>
    </w:tbl>
    <w:p w:rsidR="00BA6EA0" w:rsidRDefault="00BA6EA0" w:rsidP="00742EFD">
      <w:pPr>
        <w:jc w:val="center"/>
        <w:rPr>
          <w:b/>
          <w:sz w:val="28"/>
          <w:szCs w:val="28"/>
        </w:rPr>
      </w:pPr>
    </w:p>
    <w:p w:rsidR="00BA6EA0" w:rsidRDefault="00BA6EA0" w:rsidP="00742EFD">
      <w:pPr>
        <w:jc w:val="center"/>
        <w:rPr>
          <w:b/>
          <w:sz w:val="28"/>
          <w:szCs w:val="28"/>
        </w:rPr>
      </w:pPr>
    </w:p>
    <w:p w:rsidR="00BA6EA0" w:rsidRPr="00D61D20" w:rsidRDefault="00BA6EA0" w:rsidP="00D61D20">
      <w:pPr>
        <w:rPr>
          <w:sz w:val="28"/>
          <w:szCs w:val="28"/>
        </w:rPr>
      </w:pPr>
    </w:p>
    <w:p w:rsidR="00BA6EA0" w:rsidRDefault="00BA6EA0" w:rsidP="00D61D20">
      <w:pPr>
        <w:rPr>
          <w:sz w:val="28"/>
          <w:szCs w:val="28"/>
        </w:rPr>
      </w:pPr>
    </w:p>
    <w:p w:rsidR="00BA6EA0" w:rsidRPr="00D61D20" w:rsidRDefault="00BA6EA0" w:rsidP="00D61D2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A6EA0" w:rsidRPr="00D61D20" w:rsidSect="00091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92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80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F33642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30B1F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CE1F7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8NA//UrrKLo9NEtIhXdOd9nkL6M=" w:salt="7TLSL56oFI+tNdO87v9dyw==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FD"/>
    <w:rsid w:val="00047BAA"/>
    <w:rsid w:val="000609D8"/>
    <w:rsid w:val="000828AD"/>
    <w:rsid w:val="00091AD6"/>
    <w:rsid w:val="000D767D"/>
    <w:rsid w:val="00146531"/>
    <w:rsid w:val="0015403C"/>
    <w:rsid w:val="0031678C"/>
    <w:rsid w:val="003409AF"/>
    <w:rsid w:val="003F06F0"/>
    <w:rsid w:val="00406906"/>
    <w:rsid w:val="004645F9"/>
    <w:rsid w:val="004911CA"/>
    <w:rsid w:val="004B27D7"/>
    <w:rsid w:val="005563AB"/>
    <w:rsid w:val="00597C00"/>
    <w:rsid w:val="005A349E"/>
    <w:rsid w:val="00674F92"/>
    <w:rsid w:val="006B1BC9"/>
    <w:rsid w:val="00742EFD"/>
    <w:rsid w:val="00755331"/>
    <w:rsid w:val="0076201F"/>
    <w:rsid w:val="007D5435"/>
    <w:rsid w:val="008141B3"/>
    <w:rsid w:val="00861593"/>
    <w:rsid w:val="008737D2"/>
    <w:rsid w:val="008768A4"/>
    <w:rsid w:val="00884545"/>
    <w:rsid w:val="009064E7"/>
    <w:rsid w:val="00941511"/>
    <w:rsid w:val="009D50FC"/>
    <w:rsid w:val="00A633E4"/>
    <w:rsid w:val="00A77A28"/>
    <w:rsid w:val="00A8397A"/>
    <w:rsid w:val="00AB71CC"/>
    <w:rsid w:val="00B316DC"/>
    <w:rsid w:val="00B559DC"/>
    <w:rsid w:val="00B804DD"/>
    <w:rsid w:val="00BA6EA0"/>
    <w:rsid w:val="00CE6F65"/>
    <w:rsid w:val="00D17572"/>
    <w:rsid w:val="00D57271"/>
    <w:rsid w:val="00D61D20"/>
    <w:rsid w:val="00D72C4A"/>
    <w:rsid w:val="00D9435D"/>
    <w:rsid w:val="00DE44F8"/>
    <w:rsid w:val="00DF05D6"/>
    <w:rsid w:val="00DF7F9D"/>
    <w:rsid w:val="00E44070"/>
    <w:rsid w:val="00E46ACF"/>
    <w:rsid w:val="00E501EF"/>
    <w:rsid w:val="00E561B6"/>
    <w:rsid w:val="00EA5A06"/>
    <w:rsid w:val="00EC0067"/>
    <w:rsid w:val="00F0288B"/>
    <w:rsid w:val="00F335D1"/>
    <w:rsid w:val="00F55AC4"/>
    <w:rsid w:val="00F759CE"/>
    <w:rsid w:val="00F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7A28"/>
    <w:pPr>
      <w:keepNext/>
      <w:spacing w:before="240" w:after="60"/>
      <w:outlineLvl w:val="3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77A28"/>
    <w:rPr>
      <w:rFonts w:ascii="Verdana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42E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6A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1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77A28"/>
    <w:rPr>
      <w:rFonts w:cs="Times New Roman"/>
      <w:color w:val="339999"/>
      <w:u w:val="single"/>
    </w:rPr>
  </w:style>
  <w:style w:type="character" w:styleId="PageNumber">
    <w:name w:val="page number"/>
    <w:basedOn w:val="DefaultParagraphFont"/>
    <w:uiPriority w:val="99"/>
    <w:semiHidden/>
    <w:rsid w:val="00E44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14</Pages>
  <Words>6070</Words>
  <Characters>-32766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~R@m-Bo~</cp:lastModifiedBy>
  <cp:revision>11</cp:revision>
  <cp:lastPrinted>2013-06-12T05:27:00Z</cp:lastPrinted>
  <dcterms:created xsi:type="dcterms:W3CDTF">2013-06-12T04:43:00Z</dcterms:created>
  <dcterms:modified xsi:type="dcterms:W3CDTF">2013-06-13T21:49:00Z</dcterms:modified>
</cp:coreProperties>
</file>